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8DCAD" w14:textId="1C4E9C29" w:rsidR="00407BCC" w:rsidRPr="001A35DB" w:rsidRDefault="00B55F24">
      <w:pPr>
        <w:rPr>
          <w:sz w:val="20"/>
        </w:rPr>
      </w:pPr>
      <w:r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1441EE" wp14:editId="08F0E35A">
                <wp:simplePos x="0" y="0"/>
                <wp:positionH relativeFrom="column">
                  <wp:posOffset>228600</wp:posOffset>
                </wp:positionH>
                <wp:positionV relativeFrom="paragraph">
                  <wp:posOffset>421640</wp:posOffset>
                </wp:positionV>
                <wp:extent cx="5505450" cy="1247140"/>
                <wp:effectExtent l="0" t="254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124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019521" w14:textId="77777777" w:rsidR="008D5788" w:rsidRPr="001757A6" w:rsidRDefault="008D5788" w:rsidP="008D5788">
                            <w:pPr>
                              <w:pStyle w:val="Titre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 w:rsidRPr="001757A6">
                              <w:rPr>
                                <w:sz w:val="36"/>
                                <w:szCs w:val="36"/>
                              </w:rPr>
                              <w:t xml:space="preserve">Formulaire de Candidature </w:t>
                            </w:r>
                          </w:p>
                          <w:p w14:paraId="0DC2D501" w14:textId="5590A7A0" w:rsidR="008D5788" w:rsidRPr="001757A6" w:rsidRDefault="00926291" w:rsidP="008D5788">
                            <w:pPr>
                              <w:pStyle w:val="Titre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Prix Marie-</w:t>
                            </w:r>
                            <w:r w:rsidR="008D5788" w:rsidRPr="001757A6">
                              <w:rPr>
                                <w:sz w:val="36"/>
                                <w:szCs w:val="36"/>
                              </w:rPr>
                              <w:t xml:space="preserve">Dominique </w:t>
                            </w:r>
                            <w:proofErr w:type="spellStart"/>
                            <w:r w:rsidR="008D5788" w:rsidRPr="001757A6">
                              <w:rPr>
                                <w:sz w:val="36"/>
                                <w:szCs w:val="36"/>
                              </w:rPr>
                              <w:t>Hagelsteen</w:t>
                            </w:r>
                            <w:proofErr w:type="spellEnd"/>
                            <w:r w:rsidR="008D5788" w:rsidRPr="001757A6">
                              <w:rPr>
                                <w:sz w:val="36"/>
                                <w:szCs w:val="36"/>
                              </w:rPr>
                              <w:t xml:space="preserve"> 201</w:t>
                            </w:r>
                            <w:r w:rsidR="003B0111">
                              <w:rPr>
                                <w:sz w:val="36"/>
                                <w:szCs w:val="36"/>
                              </w:rPr>
                              <w:t>9</w:t>
                            </w:r>
                            <w:r w:rsidR="008D5788" w:rsidRPr="001757A6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06723BD1" w14:textId="77777777" w:rsidR="008D5788" w:rsidRPr="001757A6" w:rsidRDefault="008D5788" w:rsidP="008D5788">
                            <w:pPr>
                              <w:pStyle w:val="Titre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d’Initiative</w:t>
                            </w:r>
                            <w:r w:rsidRPr="001757A6">
                              <w:rPr>
                                <w:sz w:val="36"/>
                                <w:szCs w:val="36"/>
                              </w:rPr>
                              <w:t xml:space="preserve"> pour une publicité responsable </w:t>
                            </w:r>
                          </w:p>
                          <w:p w14:paraId="676D7A18" w14:textId="77777777" w:rsidR="008D5788" w:rsidRDefault="008D57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1441E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8pt;margin-top:33.2pt;width:433.5pt;height:9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" filled="f" stroked="f">
                <v:textbox>
                  <w:txbxContent>
                    <w:p w14:paraId="2E019521" w14:textId="77777777" w:rsidR="008D5788" w:rsidRPr="001757A6" w:rsidRDefault="008D5788" w:rsidP="008D5788">
                      <w:pPr>
                        <w:pStyle w:val="Titre"/>
                        <w:jc w:val="both"/>
                        <w:rPr>
                          <w:sz w:val="36"/>
                          <w:szCs w:val="36"/>
                        </w:rPr>
                      </w:pPr>
                      <w:r w:rsidRPr="001757A6">
                        <w:rPr>
                          <w:sz w:val="36"/>
                          <w:szCs w:val="36"/>
                        </w:rPr>
                        <w:t xml:space="preserve">Formulaire de Candidature </w:t>
                      </w:r>
                    </w:p>
                    <w:p w14:paraId="0DC2D501" w14:textId="5590A7A0" w:rsidR="008D5788" w:rsidRPr="001757A6" w:rsidRDefault="00926291" w:rsidP="008D5788">
                      <w:pPr>
                        <w:pStyle w:val="Titre"/>
                        <w:jc w:val="both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Prix Marie-</w:t>
                      </w:r>
                      <w:r w:rsidR="008D5788" w:rsidRPr="001757A6">
                        <w:rPr>
                          <w:sz w:val="36"/>
                          <w:szCs w:val="36"/>
                        </w:rPr>
                        <w:t>Dominique Hagelsteen 201</w:t>
                      </w:r>
                      <w:r w:rsidR="003B0111">
                        <w:rPr>
                          <w:sz w:val="36"/>
                          <w:szCs w:val="36"/>
                        </w:rPr>
                        <w:t>9</w:t>
                      </w:r>
                      <w:r w:rsidR="008D5788" w:rsidRPr="001757A6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14:paraId="06723BD1" w14:textId="77777777" w:rsidR="008D5788" w:rsidRPr="001757A6" w:rsidRDefault="008D5788" w:rsidP="008D5788">
                      <w:pPr>
                        <w:pStyle w:val="Titre"/>
                        <w:jc w:val="both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d’Initiative</w:t>
                      </w:r>
                      <w:r w:rsidRPr="001757A6">
                        <w:rPr>
                          <w:sz w:val="36"/>
                          <w:szCs w:val="36"/>
                        </w:rPr>
                        <w:t xml:space="preserve"> pour une publicité responsable </w:t>
                      </w:r>
                    </w:p>
                    <w:p w14:paraId="676D7A18" w14:textId="77777777" w:rsidR="008D5788" w:rsidRDefault="008D5788"/>
                  </w:txbxContent>
                </v:textbox>
              </v:shape>
            </w:pict>
          </mc:Fallback>
        </mc:AlternateContent>
      </w:r>
      <w:r w:rsidR="001757A6" w:rsidRPr="001A35DB">
        <w:rPr>
          <w:noProof/>
          <w:sz w:val="20"/>
          <w:lang w:eastAsia="fr-FR"/>
        </w:rPr>
        <w:drawing>
          <wp:anchor distT="0" distB="0" distL="114300" distR="114300" simplePos="0" relativeHeight="251659264" behindDoc="0" locked="0" layoutInCell="1" allowOverlap="1" wp14:anchorId="5E31ED99" wp14:editId="3C74F1E2">
            <wp:simplePos x="0" y="0"/>
            <wp:positionH relativeFrom="margin">
              <wp:posOffset>5364480</wp:posOffset>
            </wp:positionH>
            <wp:positionV relativeFrom="paragraph">
              <wp:posOffset>116840</wp:posOffset>
            </wp:positionV>
            <wp:extent cx="1403350" cy="695325"/>
            <wp:effectExtent l="19050" t="0" r="635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lang w:val="en-US"/>
        </w:rPr>
        <mc:AlternateContent>
          <mc:Choice Requires="wpg">
            <w:drawing>
              <wp:inline distT="0" distB="0" distL="0" distR="0" wp14:anchorId="0565567F" wp14:editId="4CFBA456">
                <wp:extent cx="6762750" cy="1850390"/>
                <wp:effectExtent l="0" t="0" r="0" b="0"/>
                <wp:docPr id="1" name="Groupe 5" descr="élément décoratif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1850390"/>
                          <a:chOff x="0" y="0"/>
                          <a:chExt cx="70767" cy="10820"/>
                        </a:xfrm>
                      </wpg:grpSpPr>
                      <wps:wsp>
                        <wps:cNvPr id="2" name="Rectangle 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0767" cy="1082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Zone de texte 9"/>
                        <wps:cNvSpPr txBox="1">
                          <a:spLocks noChangeArrowheads="1"/>
                        </wps:cNvSpPr>
                        <wps:spPr bwMode="auto">
                          <a:xfrm>
                            <a:off x="10485" y="1600"/>
                            <a:ext cx="58412" cy="7696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756C6F" w14:textId="77777777" w:rsidR="008D5788" w:rsidRPr="008D5788" w:rsidRDefault="008D5788" w:rsidP="008D5788">
                              <w:pPr>
                                <w:rPr>
                                  <w:szCs w:val="36"/>
                                </w:rPr>
                              </w:pPr>
                              <w:r w:rsidRPr="008D5788">
                                <w:rPr>
                                  <w:szCs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65567F" id="Groupe 5" o:spid="_x0000_s1027" alt="élément décoratif" style="width:532.5pt;height:145.7pt;mso-position-horizontal-relative:char;mso-position-vertical-relative:line" coordsize="70767,10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">
                <v:rect id="Rectangle 2" o:spid="_x0000_s1028" style="position:absolute;width:70767;height:10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" fillcolor="#6997af [3207]" stroked="f" strokeweight="1pt"/>
                <v:shape id="Zone de texte 9" o:spid="_x0000_s1029" type="#_x0000_t202" style="position:absolute;left:10485;top:1600;width:58412;height:76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" fillcolor="#6997af [3207]" stroked="f">
                  <v:textbox>
                    <w:txbxContent>
                      <w:p w14:paraId="72756C6F" w14:textId="77777777" w:rsidR="008D5788" w:rsidRPr="008D5788" w:rsidRDefault="008D5788" w:rsidP="008D5788">
                        <w:pPr>
                          <w:rPr>
                            <w:szCs w:val="36"/>
                          </w:rPr>
                        </w:pPr>
                        <w:r w:rsidRPr="008D5788">
                          <w:rPr>
                            <w:szCs w:val="36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B56944E" w14:textId="6DDD1F2B" w:rsidR="00305668" w:rsidRPr="001A35DB" w:rsidRDefault="00926291" w:rsidP="00400CA8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t xml:space="preserve">Clôture des inscriptions le </w:t>
      </w:r>
      <w:r w:rsidR="003B0111">
        <w:rPr>
          <w:b/>
          <w:color w:val="FF0000"/>
          <w:sz w:val="24"/>
        </w:rPr>
        <w:t>2</w:t>
      </w:r>
      <w:r>
        <w:rPr>
          <w:b/>
          <w:color w:val="FF0000"/>
          <w:sz w:val="24"/>
        </w:rPr>
        <w:t xml:space="preserve"> </w:t>
      </w:r>
      <w:r w:rsidR="003B0111">
        <w:rPr>
          <w:b/>
          <w:color w:val="FF0000"/>
          <w:sz w:val="24"/>
        </w:rPr>
        <w:t>décembre</w:t>
      </w:r>
      <w:r w:rsidR="00341CCE" w:rsidRPr="001A35DB">
        <w:rPr>
          <w:b/>
          <w:color w:val="FF0000"/>
          <w:sz w:val="24"/>
        </w:rPr>
        <w:t xml:space="preserve"> 201</w:t>
      </w:r>
      <w:r w:rsidR="003B0111">
        <w:rPr>
          <w:b/>
          <w:color w:val="FF0000"/>
          <w:sz w:val="24"/>
        </w:rPr>
        <w:t>9</w:t>
      </w:r>
    </w:p>
    <w:p w14:paraId="0384400E" w14:textId="77777777" w:rsidR="001757A6" w:rsidRPr="001A35DB" w:rsidRDefault="001757A6" w:rsidP="001757A6">
      <w:pPr>
        <w:spacing w:after="0"/>
        <w:rPr>
          <w:b/>
          <w:sz w:val="20"/>
        </w:rPr>
      </w:pPr>
      <w:r w:rsidRPr="001A35DB">
        <w:rPr>
          <w:b/>
          <w:sz w:val="20"/>
        </w:rPr>
        <w:t xml:space="preserve">Remplir un formulaire pour chaque </w:t>
      </w:r>
      <w:r w:rsidR="008D5788">
        <w:rPr>
          <w:b/>
          <w:sz w:val="20"/>
        </w:rPr>
        <w:t>action</w:t>
      </w:r>
      <w:r w:rsidRPr="001A35DB">
        <w:rPr>
          <w:b/>
          <w:sz w:val="20"/>
        </w:rPr>
        <w:t xml:space="preserve"> qui concourt</w:t>
      </w:r>
      <w:r w:rsidR="00926291">
        <w:rPr>
          <w:b/>
          <w:sz w:val="20"/>
        </w:rPr>
        <w:t>.</w:t>
      </w:r>
      <w:r w:rsidRPr="001A35DB">
        <w:rPr>
          <w:b/>
          <w:sz w:val="20"/>
        </w:rPr>
        <w:t xml:space="preserve"> </w:t>
      </w:r>
    </w:p>
    <w:p w14:paraId="039A0E70" w14:textId="7685DFC7" w:rsidR="001757A6" w:rsidRPr="001A35DB" w:rsidRDefault="001757A6" w:rsidP="001757A6">
      <w:pPr>
        <w:spacing w:after="0"/>
        <w:rPr>
          <w:b/>
          <w:sz w:val="20"/>
        </w:rPr>
      </w:pPr>
      <w:r w:rsidRPr="001A35DB">
        <w:rPr>
          <w:b/>
          <w:sz w:val="20"/>
        </w:rPr>
        <w:t xml:space="preserve">Les </w:t>
      </w:r>
      <w:r w:rsidR="008D5788">
        <w:rPr>
          <w:b/>
          <w:sz w:val="20"/>
        </w:rPr>
        <w:t>actions présentées</w:t>
      </w:r>
      <w:r w:rsidRPr="001A35DB">
        <w:rPr>
          <w:b/>
          <w:sz w:val="20"/>
        </w:rPr>
        <w:t xml:space="preserve"> devront avoir été </w:t>
      </w:r>
      <w:r w:rsidR="008D5788">
        <w:rPr>
          <w:b/>
          <w:sz w:val="20"/>
        </w:rPr>
        <w:t>menées durant</w:t>
      </w:r>
      <w:r w:rsidRPr="001A35DB">
        <w:rPr>
          <w:b/>
          <w:sz w:val="20"/>
        </w:rPr>
        <w:t xml:space="preserve"> </w:t>
      </w:r>
      <w:r w:rsidR="008D5788">
        <w:rPr>
          <w:b/>
          <w:sz w:val="20"/>
        </w:rPr>
        <w:t>l’année</w:t>
      </w:r>
      <w:r w:rsidRPr="001A35DB">
        <w:rPr>
          <w:b/>
          <w:sz w:val="20"/>
        </w:rPr>
        <w:t xml:space="preserve"> 201</w:t>
      </w:r>
      <w:r w:rsidR="003B0111">
        <w:rPr>
          <w:b/>
          <w:sz w:val="20"/>
        </w:rPr>
        <w:t>9</w:t>
      </w:r>
      <w:r w:rsidR="008D5788">
        <w:rPr>
          <w:b/>
          <w:sz w:val="20"/>
        </w:rPr>
        <w:t xml:space="preserve">, ou </w:t>
      </w:r>
      <w:r w:rsidRPr="001A35DB">
        <w:rPr>
          <w:b/>
          <w:sz w:val="20"/>
        </w:rPr>
        <w:t>être suffisamment engagé</w:t>
      </w:r>
      <w:r w:rsidR="008D5788">
        <w:rPr>
          <w:b/>
          <w:sz w:val="20"/>
        </w:rPr>
        <w:t>e</w:t>
      </w:r>
      <w:r w:rsidRPr="001A35DB">
        <w:rPr>
          <w:b/>
          <w:sz w:val="20"/>
        </w:rPr>
        <w:t>s</w:t>
      </w:r>
      <w:r w:rsidR="008D5788">
        <w:rPr>
          <w:b/>
          <w:sz w:val="20"/>
        </w:rPr>
        <w:t xml:space="preserve"> pour que leur réalisation avant la fin de l’année soit certaine</w:t>
      </w:r>
      <w:r w:rsidRPr="001A35DB">
        <w:rPr>
          <w:b/>
          <w:sz w:val="20"/>
        </w:rPr>
        <w:t>.</w:t>
      </w:r>
    </w:p>
    <w:p w14:paraId="48289EC0" w14:textId="77777777" w:rsidR="001757A6" w:rsidRPr="001A35DB" w:rsidRDefault="001757A6" w:rsidP="001757A6">
      <w:pPr>
        <w:spacing w:after="0"/>
        <w:rPr>
          <w:b/>
          <w:sz w:val="24"/>
        </w:rPr>
      </w:pPr>
    </w:p>
    <w:p w14:paraId="595F1134" w14:textId="77777777" w:rsidR="00A53453" w:rsidRPr="001A35DB" w:rsidRDefault="00305668" w:rsidP="00305668">
      <w:pPr>
        <w:pStyle w:val="Normal-Espaceendessous"/>
        <w:rPr>
          <w:b/>
          <w:sz w:val="20"/>
        </w:rPr>
      </w:pPr>
      <w:r w:rsidRPr="001A35DB">
        <w:rPr>
          <w:b/>
          <w:sz w:val="20"/>
        </w:rPr>
        <w:t>Partie à compléter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01"/>
      </w:tblGrid>
      <w:tr w:rsidR="00341CCE" w:rsidRPr="001A35DB" w14:paraId="1E98850C" w14:textId="77777777" w:rsidTr="00A7636F">
        <w:trPr>
          <w:trHeight w:val="1396"/>
        </w:trPr>
        <w:tc>
          <w:tcPr>
            <w:tcW w:w="10401" w:type="dxa"/>
          </w:tcPr>
          <w:p w14:paraId="2F23CF7C" w14:textId="77777777" w:rsidR="009F59E9" w:rsidRDefault="008D5788" w:rsidP="009F59E9">
            <w:pPr>
              <w:pStyle w:val="Normal-Espaceendessous"/>
              <w:spacing w:after="0"/>
              <w:rPr>
                <w:sz w:val="20"/>
              </w:rPr>
            </w:pPr>
            <w:r>
              <w:rPr>
                <w:sz w:val="20"/>
              </w:rPr>
              <w:t>Nature et bref descriptif de l’action ou du d</w:t>
            </w:r>
            <w:r w:rsidR="00926291">
              <w:rPr>
                <w:sz w:val="20"/>
              </w:rPr>
              <w:t>ispositif engagé et public visé.</w:t>
            </w:r>
          </w:p>
          <w:p w14:paraId="0BDB887D" w14:textId="77777777" w:rsidR="008D5788" w:rsidRDefault="008D5788" w:rsidP="009F59E9">
            <w:pPr>
              <w:pStyle w:val="Normal-Espaceendessous"/>
              <w:spacing w:after="0"/>
              <w:rPr>
                <w:sz w:val="20"/>
              </w:rPr>
            </w:pPr>
          </w:p>
          <w:p w14:paraId="000FDEFB" w14:textId="77777777" w:rsidR="008D5788" w:rsidRDefault="008D5788" w:rsidP="009F59E9">
            <w:pPr>
              <w:pStyle w:val="Normal-Espaceendessous"/>
              <w:spacing w:after="0"/>
              <w:rPr>
                <w:sz w:val="20"/>
              </w:rPr>
            </w:pPr>
          </w:p>
          <w:p w14:paraId="7BEA062B" w14:textId="77777777" w:rsidR="008D5788" w:rsidRDefault="008D5788" w:rsidP="009F59E9">
            <w:pPr>
              <w:pStyle w:val="Normal-Espaceendessous"/>
              <w:spacing w:after="0"/>
              <w:rPr>
                <w:sz w:val="20"/>
              </w:rPr>
            </w:pPr>
          </w:p>
          <w:p w14:paraId="5BFB884C" w14:textId="77777777" w:rsidR="001A35DB" w:rsidRDefault="008D5788" w:rsidP="009F59E9">
            <w:pPr>
              <w:pStyle w:val="Normal-Espaceendessous"/>
              <w:spacing w:after="0"/>
              <w:rPr>
                <w:sz w:val="20"/>
              </w:rPr>
            </w:pPr>
            <w:r>
              <w:rPr>
                <w:sz w:val="20"/>
              </w:rPr>
              <w:t>Date et durée</w:t>
            </w:r>
            <w:r w:rsidR="00926291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</w:p>
          <w:p w14:paraId="5BA8A9A5" w14:textId="77777777" w:rsidR="008D5788" w:rsidRDefault="008D5788" w:rsidP="009F59E9">
            <w:pPr>
              <w:pStyle w:val="Normal-Espaceendessous"/>
              <w:spacing w:after="0"/>
              <w:rPr>
                <w:sz w:val="20"/>
              </w:rPr>
            </w:pPr>
          </w:p>
          <w:p w14:paraId="7080F734" w14:textId="77777777" w:rsidR="00341CCE" w:rsidRPr="001A35DB" w:rsidRDefault="00341CCE" w:rsidP="008D5788">
            <w:pPr>
              <w:pStyle w:val="Normal-Espaceendessous"/>
              <w:spacing w:after="0"/>
              <w:rPr>
                <w:sz w:val="20"/>
              </w:rPr>
            </w:pPr>
          </w:p>
        </w:tc>
      </w:tr>
      <w:tr w:rsidR="00341CCE" w:rsidRPr="001A35DB" w14:paraId="7DCCA11E" w14:textId="77777777" w:rsidTr="00A7636F">
        <w:trPr>
          <w:trHeight w:val="674"/>
        </w:trPr>
        <w:tc>
          <w:tcPr>
            <w:tcW w:w="10401" w:type="dxa"/>
          </w:tcPr>
          <w:p w14:paraId="5C34DA46" w14:textId="77777777" w:rsidR="00341CCE" w:rsidRDefault="008D5788" w:rsidP="001757A6">
            <w:pPr>
              <w:pStyle w:val="Normal-Espaceendessous"/>
              <w:rPr>
                <w:sz w:val="20"/>
              </w:rPr>
            </w:pPr>
            <w:r>
              <w:rPr>
                <w:sz w:val="20"/>
              </w:rPr>
              <w:t>Identité de la personne morale</w:t>
            </w:r>
            <w:r w:rsidR="00926291">
              <w:rPr>
                <w:sz w:val="20"/>
              </w:rPr>
              <w:t>.</w:t>
            </w:r>
          </w:p>
          <w:p w14:paraId="72A6A31E" w14:textId="77777777" w:rsidR="008D5788" w:rsidRPr="001A35DB" w:rsidRDefault="008D5788" w:rsidP="001757A6">
            <w:pPr>
              <w:pStyle w:val="Normal-Espaceendessous"/>
              <w:rPr>
                <w:sz w:val="20"/>
              </w:rPr>
            </w:pPr>
            <w:r>
              <w:rPr>
                <w:sz w:val="20"/>
              </w:rPr>
              <w:t xml:space="preserve">Nom du service et du responsable + </w:t>
            </w:r>
            <w:r w:rsidR="00926291">
              <w:rPr>
                <w:sz w:val="20"/>
              </w:rPr>
              <w:t>contact (tel et mé</w:t>
            </w:r>
            <w:r>
              <w:rPr>
                <w:sz w:val="20"/>
              </w:rPr>
              <w:t>l)</w:t>
            </w:r>
            <w:r w:rsidR="00926291">
              <w:rPr>
                <w:sz w:val="20"/>
              </w:rPr>
              <w:t>.</w:t>
            </w:r>
          </w:p>
        </w:tc>
      </w:tr>
      <w:tr w:rsidR="00341CCE" w:rsidRPr="001A35DB" w14:paraId="0065C7DA" w14:textId="77777777" w:rsidTr="00A7636F">
        <w:trPr>
          <w:trHeight w:val="252"/>
        </w:trPr>
        <w:tc>
          <w:tcPr>
            <w:tcW w:w="10401" w:type="dxa"/>
          </w:tcPr>
          <w:p w14:paraId="2E4DF968" w14:textId="77777777" w:rsidR="00341CCE" w:rsidRPr="001A35DB" w:rsidRDefault="00341CCE" w:rsidP="001757A6">
            <w:pPr>
              <w:pStyle w:val="Normal-Espaceendessous"/>
              <w:rPr>
                <w:sz w:val="20"/>
              </w:rPr>
            </w:pPr>
            <w:r w:rsidRPr="001A35DB">
              <w:rPr>
                <w:sz w:val="20"/>
              </w:rPr>
              <w:t>Date </w:t>
            </w:r>
          </w:p>
        </w:tc>
      </w:tr>
      <w:tr w:rsidR="00341CCE" w:rsidRPr="001A35DB" w14:paraId="23A09AB4" w14:textId="77777777" w:rsidTr="00A7636F">
        <w:trPr>
          <w:trHeight w:val="340"/>
        </w:trPr>
        <w:tc>
          <w:tcPr>
            <w:tcW w:w="10401" w:type="dxa"/>
          </w:tcPr>
          <w:p w14:paraId="5BB0AB18" w14:textId="77777777" w:rsidR="00341CCE" w:rsidRPr="001A35DB" w:rsidRDefault="00341CCE" w:rsidP="001757A6">
            <w:pPr>
              <w:pStyle w:val="Normal-Espaceendessous"/>
              <w:rPr>
                <w:sz w:val="20"/>
              </w:rPr>
            </w:pPr>
            <w:r w:rsidRPr="001A35DB">
              <w:rPr>
                <w:sz w:val="20"/>
              </w:rPr>
              <w:t>Signature </w:t>
            </w:r>
          </w:p>
        </w:tc>
      </w:tr>
    </w:tbl>
    <w:p w14:paraId="635BAB3A" w14:textId="77777777" w:rsidR="00572199" w:rsidRPr="001A35DB" w:rsidRDefault="00572199" w:rsidP="00572199">
      <w:pPr>
        <w:pStyle w:val="Normal-Espaceendessous"/>
        <w:spacing w:after="0"/>
        <w:rPr>
          <w:b/>
          <w:sz w:val="20"/>
        </w:rPr>
      </w:pPr>
    </w:p>
    <w:p w14:paraId="4EC4C6FB" w14:textId="77777777" w:rsidR="00572199" w:rsidRPr="001A35DB" w:rsidRDefault="00A53453" w:rsidP="00572199">
      <w:pPr>
        <w:pStyle w:val="Normal-Espaceendessous"/>
        <w:spacing w:after="0"/>
        <w:rPr>
          <w:b/>
          <w:sz w:val="20"/>
        </w:rPr>
      </w:pPr>
      <w:r w:rsidRPr="001A35DB">
        <w:rPr>
          <w:b/>
          <w:sz w:val="20"/>
        </w:rPr>
        <w:t>Pièces à joindre obligatoirement au dossier :</w:t>
      </w:r>
    </w:p>
    <w:p w14:paraId="6E126F23" w14:textId="77777777" w:rsidR="00A53453" w:rsidRPr="001A35DB" w:rsidRDefault="00A7636F" w:rsidP="00572199">
      <w:pPr>
        <w:pStyle w:val="Normal-Espaceendessous"/>
        <w:spacing w:after="0"/>
        <w:rPr>
          <w:b/>
          <w:sz w:val="20"/>
        </w:rPr>
      </w:pPr>
      <w:r>
        <w:rPr>
          <w:sz w:val="20"/>
        </w:rPr>
        <w:t>Note a</w:t>
      </w:r>
      <w:r w:rsidR="00A53453" w:rsidRPr="001A35DB">
        <w:rPr>
          <w:sz w:val="20"/>
        </w:rPr>
        <w:t xml:space="preserve">rgumentaire (max 2 pages) + annexes </w:t>
      </w:r>
      <w:r>
        <w:rPr>
          <w:sz w:val="20"/>
        </w:rPr>
        <w:t xml:space="preserve">éventuelles </w:t>
      </w:r>
      <w:r w:rsidR="00A53453" w:rsidRPr="001A35DB">
        <w:rPr>
          <w:sz w:val="20"/>
        </w:rPr>
        <w:t>en 4 exemplaires à l’adresse suivante :</w:t>
      </w:r>
    </w:p>
    <w:p w14:paraId="543E7764" w14:textId="77777777" w:rsidR="001A35DB" w:rsidRDefault="00A53453" w:rsidP="00341CCE">
      <w:pPr>
        <w:pStyle w:val="Normal-Espaceendessous"/>
        <w:spacing w:after="0"/>
        <w:rPr>
          <w:rFonts w:asciiTheme="majorHAnsi" w:eastAsia="Times New Roman" w:hAnsiTheme="majorHAnsi" w:cs="Arial"/>
          <w:bCs/>
          <w:sz w:val="20"/>
          <w:lang w:eastAsia="fr-FR"/>
        </w:rPr>
      </w:pPr>
      <w:r w:rsidRPr="001A35DB">
        <w:rPr>
          <w:rFonts w:asciiTheme="majorHAnsi" w:eastAsia="Times New Roman" w:hAnsiTheme="majorHAnsi" w:cs="Arial"/>
          <w:sz w:val="20"/>
          <w:lang w:eastAsia="fr-FR"/>
        </w:rPr>
        <w:t>Fonds de dotation de l’ARPP</w:t>
      </w:r>
      <w:r w:rsidRPr="001A35DB">
        <w:rPr>
          <w:rFonts w:asciiTheme="majorHAnsi" w:eastAsia="Times New Roman" w:hAnsiTheme="majorHAnsi" w:cs="Arial"/>
          <w:bCs/>
          <w:sz w:val="20"/>
          <w:lang w:eastAsia="fr-FR"/>
        </w:rPr>
        <w:t xml:space="preserve">, 23 rue Auguste Vacquerie, </w:t>
      </w:r>
      <w:r w:rsidR="00926291">
        <w:rPr>
          <w:rFonts w:asciiTheme="majorHAnsi" w:eastAsia="Times New Roman" w:hAnsiTheme="majorHAnsi" w:cs="Arial"/>
          <w:bCs/>
          <w:sz w:val="20"/>
          <w:lang w:eastAsia="fr-FR"/>
        </w:rPr>
        <w:t>F-</w:t>
      </w:r>
      <w:r w:rsidRPr="001A35DB">
        <w:rPr>
          <w:rFonts w:asciiTheme="majorHAnsi" w:eastAsia="Times New Roman" w:hAnsiTheme="majorHAnsi" w:cs="Arial"/>
          <w:bCs/>
          <w:sz w:val="20"/>
          <w:lang w:eastAsia="fr-FR"/>
        </w:rPr>
        <w:t xml:space="preserve">75116 Paris. </w:t>
      </w:r>
    </w:p>
    <w:p w14:paraId="7B7723E5" w14:textId="77777777" w:rsidR="001A35DB" w:rsidRPr="001A35DB" w:rsidRDefault="001A35DB" w:rsidP="00341CCE">
      <w:pPr>
        <w:pStyle w:val="Normal-Espaceendessous"/>
        <w:spacing w:after="0"/>
        <w:rPr>
          <w:rFonts w:asciiTheme="majorHAnsi" w:eastAsia="Times New Roman" w:hAnsiTheme="majorHAnsi" w:cs="Arial"/>
          <w:bCs/>
          <w:sz w:val="20"/>
          <w:lang w:eastAsia="fr-FR"/>
        </w:rPr>
      </w:pPr>
    </w:p>
    <w:p w14:paraId="24A90FF7" w14:textId="77777777" w:rsidR="00926291" w:rsidRDefault="00A53453" w:rsidP="00341CCE">
      <w:pPr>
        <w:pStyle w:val="Normal-Espaceendessous"/>
        <w:spacing w:after="0"/>
        <w:rPr>
          <w:rFonts w:asciiTheme="majorHAnsi" w:eastAsia="Times New Roman" w:hAnsiTheme="majorHAnsi" w:cs="Arial"/>
          <w:b/>
          <w:bCs/>
          <w:sz w:val="20"/>
          <w:lang w:eastAsia="fr-FR"/>
        </w:rPr>
      </w:pPr>
      <w:r w:rsidRPr="001A35DB">
        <w:rPr>
          <w:rFonts w:asciiTheme="majorHAnsi" w:eastAsia="Times New Roman" w:hAnsiTheme="majorHAnsi" w:cs="Arial"/>
          <w:b/>
          <w:bCs/>
          <w:sz w:val="20"/>
          <w:lang w:eastAsia="fr-FR"/>
        </w:rPr>
        <w:t>Le formulaire et la note argumentaire doivent être envoyés par</w:t>
      </w:r>
      <w:r w:rsidR="00926291">
        <w:rPr>
          <w:rFonts w:asciiTheme="majorHAnsi" w:eastAsia="Times New Roman" w:hAnsiTheme="majorHAnsi" w:cs="Arial"/>
          <w:b/>
          <w:bCs/>
          <w:sz w:val="20"/>
          <w:lang w:eastAsia="fr-FR"/>
        </w:rPr>
        <w:t>allèlement en format numérique,</w:t>
      </w:r>
    </w:p>
    <w:p w14:paraId="04D62F4E" w14:textId="42E2D187" w:rsidR="00A53453" w:rsidRDefault="00A53453" w:rsidP="00341CCE">
      <w:pPr>
        <w:pStyle w:val="Normal-Espaceendessous"/>
        <w:spacing w:after="0"/>
        <w:rPr>
          <w:sz w:val="20"/>
        </w:rPr>
      </w:pPr>
      <w:r w:rsidRPr="001A35DB">
        <w:rPr>
          <w:rFonts w:asciiTheme="majorHAnsi" w:eastAsia="Times New Roman" w:hAnsiTheme="majorHAnsi" w:cs="Arial"/>
          <w:b/>
          <w:bCs/>
          <w:sz w:val="20"/>
          <w:lang w:eastAsia="fr-FR"/>
        </w:rPr>
        <w:t xml:space="preserve">à l’adresse </w:t>
      </w:r>
      <w:r w:rsidR="00341CCE" w:rsidRPr="001A35DB">
        <w:rPr>
          <w:rFonts w:asciiTheme="majorHAnsi" w:eastAsia="Times New Roman" w:hAnsiTheme="majorHAnsi" w:cs="Arial"/>
          <w:b/>
          <w:bCs/>
          <w:sz w:val="20"/>
          <w:lang w:eastAsia="fr-FR"/>
        </w:rPr>
        <w:t>suivante :</w:t>
      </w:r>
      <w:r w:rsidR="0047014E">
        <w:rPr>
          <w:rFonts w:asciiTheme="majorHAnsi" w:eastAsia="Times New Roman" w:hAnsiTheme="majorHAnsi" w:cs="Arial"/>
          <w:b/>
          <w:bCs/>
          <w:sz w:val="20"/>
          <w:lang w:eastAsia="fr-FR"/>
        </w:rPr>
        <w:t xml:space="preserve"> </w:t>
      </w:r>
      <w:hyperlink r:id="rId11" w:history="1">
        <w:r w:rsidR="0047014E" w:rsidRPr="007875BB">
          <w:rPr>
            <w:rStyle w:val="Lienhypertexte"/>
            <w:rFonts w:asciiTheme="majorHAnsi" w:eastAsia="Times New Roman" w:hAnsiTheme="majorHAnsi" w:cs="Arial"/>
            <w:b/>
            <w:bCs/>
            <w:color w:val="FF0000"/>
            <w:sz w:val="20"/>
            <w:lang w:eastAsia="fr-FR"/>
          </w:rPr>
          <w:t>contact@fdarpp.org</w:t>
        </w:r>
      </w:hyperlink>
      <w:bookmarkStart w:id="0" w:name="_GoBack"/>
      <w:bookmarkEnd w:id="0"/>
    </w:p>
    <w:p w14:paraId="27E17C22" w14:textId="77777777" w:rsidR="001A35DB" w:rsidRDefault="001A35DB" w:rsidP="00341CCE">
      <w:pPr>
        <w:pStyle w:val="Normal-Espaceendessous"/>
        <w:spacing w:after="0"/>
        <w:rPr>
          <w:sz w:val="20"/>
        </w:rPr>
      </w:pPr>
    </w:p>
    <w:p w14:paraId="1063F20E" w14:textId="77777777" w:rsidR="001A35DB" w:rsidRDefault="001A35DB" w:rsidP="00341CCE">
      <w:pPr>
        <w:pStyle w:val="Normal-Espaceendessous"/>
        <w:spacing w:after="0"/>
        <w:rPr>
          <w:sz w:val="20"/>
        </w:rPr>
      </w:pPr>
      <w:r>
        <w:rPr>
          <w:sz w:val="20"/>
        </w:rPr>
        <w:t>Les documents transmis ne seront pas restitués.</w:t>
      </w:r>
    </w:p>
    <w:p w14:paraId="6549C46C" w14:textId="77777777" w:rsidR="00A7636F" w:rsidRDefault="00A7636F" w:rsidP="00341CCE">
      <w:pPr>
        <w:pStyle w:val="Normal-Espaceendessous"/>
        <w:spacing w:after="0"/>
        <w:rPr>
          <w:sz w:val="20"/>
        </w:rPr>
      </w:pPr>
    </w:p>
    <w:p w14:paraId="5A014C0F" w14:textId="77777777" w:rsidR="00A7636F" w:rsidRDefault="00A7636F" w:rsidP="00341CCE">
      <w:pPr>
        <w:pStyle w:val="Normal-Espaceendessous"/>
        <w:spacing w:after="0"/>
        <w:rPr>
          <w:sz w:val="20"/>
        </w:rPr>
      </w:pPr>
      <w:r>
        <w:rPr>
          <w:sz w:val="20"/>
        </w:rPr>
        <w:t>La signature du présent formulaire vaut acceptation du règlement dont le candidat reconnait avoir pris connaissance.</w:t>
      </w:r>
    </w:p>
    <w:p w14:paraId="7ECFB9B5" w14:textId="4E4E858F" w:rsidR="00A7636F" w:rsidRDefault="00A7636F" w:rsidP="00341CCE">
      <w:pPr>
        <w:pStyle w:val="Normal-Espaceendessous"/>
        <w:spacing w:after="0"/>
        <w:rPr>
          <w:rFonts w:asciiTheme="majorHAnsi" w:eastAsia="Times New Roman" w:hAnsiTheme="majorHAnsi" w:cs="Arial"/>
          <w:bCs/>
          <w:sz w:val="20"/>
          <w:lang w:eastAsia="fr-FR"/>
        </w:rPr>
      </w:pPr>
    </w:p>
    <w:p w14:paraId="3566AC46" w14:textId="0BAE857C" w:rsidR="00B55F24" w:rsidRPr="001A35DB" w:rsidRDefault="00B55F24" w:rsidP="00341CCE">
      <w:pPr>
        <w:pStyle w:val="Normal-Espaceendessous"/>
        <w:spacing w:after="0"/>
        <w:rPr>
          <w:rFonts w:asciiTheme="majorHAnsi" w:eastAsia="Times New Roman" w:hAnsiTheme="majorHAnsi" w:cs="Arial"/>
          <w:bCs/>
          <w:sz w:val="20"/>
          <w:lang w:eastAsia="fr-FR"/>
        </w:rPr>
      </w:pPr>
      <w:r>
        <w:rPr>
          <w:rFonts w:asciiTheme="majorHAnsi" w:eastAsia="Times New Roman" w:hAnsiTheme="majorHAnsi" w:cs="Arial"/>
          <w:bCs/>
          <w:sz w:val="20"/>
          <w:lang w:eastAsia="fr-FR"/>
        </w:rPr>
        <w:tab/>
      </w:r>
      <w:r>
        <w:rPr>
          <w:rFonts w:asciiTheme="majorHAnsi" w:eastAsia="Times New Roman" w:hAnsiTheme="majorHAnsi" w:cs="Arial"/>
          <w:bCs/>
          <w:sz w:val="20"/>
          <w:lang w:eastAsia="fr-FR"/>
        </w:rPr>
        <w:tab/>
      </w:r>
      <w:r>
        <w:rPr>
          <w:rFonts w:asciiTheme="majorHAnsi" w:eastAsia="Times New Roman" w:hAnsiTheme="majorHAnsi" w:cs="Arial"/>
          <w:bCs/>
          <w:sz w:val="20"/>
          <w:lang w:eastAsia="fr-FR"/>
        </w:rPr>
        <w:tab/>
      </w:r>
      <w:r>
        <w:rPr>
          <w:rFonts w:asciiTheme="majorHAnsi" w:eastAsia="Times New Roman" w:hAnsiTheme="majorHAnsi" w:cs="Arial"/>
          <w:bCs/>
          <w:sz w:val="20"/>
          <w:lang w:eastAsia="fr-FR"/>
        </w:rPr>
        <w:tab/>
      </w:r>
      <w:r>
        <w:rPr>
          <w:rFonts w:asciiTheme="majorHAnsi" w:eastAsia="Times New Roman" w:hAnsiTheme="majorHAnsi" w:cs="Arial"/>
          <w:bCs/>
          <w:sz w:val="20"/>
          <w:lang w:eastAsia="fr-FR"/>
        </w:rPr>
        <w:tab/>
      </w:r>
      <w:r>
        <w:rPr>
          <w:rFonts w:asciiTheme="majorHAnsi" w:eastAsia="Times New Roman" w:hAnsiTheme="majorHAnsi" w:cs="Arial"/>
          <w:bCs/>
          <w:sz w:val="20"/>
          <w:lang w:eastAsia="fr-FR"/>
        </w:rPr>
        <w:tab/>
      </w:r>
      <w:r>
        <w:rPr>
          <w:rFonts w:asciiTheme="majorHAnsi" w:eastAsia="Times New Roman" w:hAnsiTheme="majorHAnsi" w:cs="Arial"/>
          <w:bCs/>
          <w:sz w:val="20"/>
          <w:lang w:eastAsia="fr-FR"/>
        </w:rPr>
        <w:tab/>
        <w:t>Date :</w:t>
      </w:r>
      <w:r>
        <w:rPr>
          <w:rFonts w:asciiTheme="majorHAnsi" w:eastAsia="Times New Roman" w:hAnsiTheme="majorHAnsi" w:cs="Arial"/>
          <w:bCs/>
          <w:sz w:val="20"/>
          <w:lang w:eastAsia="fr-FR"/>
        </w:rPr>
        <w:tab/>
      </w:r>
      <w:r>
        <w:rPr>
          <w:rFonts w:asciiTheme="majorHAnsi" w:eastAsia="Times New Roman" w:hAnsiTheme="majorHAnsi" w:cs="Arial"/>
          <w:bCs/>
          <w:sz w:val="20"/>
          <w:lang w:eastAsia="fr-FR"/>
        </w:rPr>
        <w:tab/>
      </w:r>
      <w:r>
        <w:rPr>
          <w:rFonts w:asciiTheme="majorHAnsi" w:eastAsia="Times New Roman" w:hAnsiTheme="majorHAnsi" w:cs="Arial"/>
          <w:bCs/>
          <w:sz w:val="20"/>
          <w:lang w:eastAsia="fr-FR"/>
        </w:rPr>
        <w:tab/>
        <w:t>Signature :</w:t>
      </w:r>
    </w:p>
    <w:sectPr w:rsidR="00B55F24" w:rsidRPr="001A35DB" w:rsidSect="00A7636F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BDB40" w14:textId="77777777" w:rsidR="008F3E2D" w:rsidRDefault="008F3E2D" w:rsidP="00400CA8">
      <w:pPr>
        <w:spacing w:after="0" w:line="240" w:lineRule="auto"/>
      </w:pPr>
      <w:r>
        <w:separator/>
      </w:r>
    </w:p>
  </w:endnote>
  <w:endnote w:type="continuationSeparator" w:id="0">
    <w:p w14:paraId="05DC8968" w14:textId="77777777" w:rsidR="008F3E2D" w:rsidRDefault="008F3E2D" w:rsidP="00400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CD780" w14:textId="77777777" w:rsidR="008F3E2D" w:rsidRDefault="008F3E2D" w:rsidP="00400CA8">
      <w:pPr>
        <w:spacing w:after="0" w:line="240" w:lineRule="auto"/>
      </w:pPr>
      <w:r>
        <w:separator/>
      </w:r>
    </w:p>
  </w:footnote>
  <w:footnote w:type="continuationSeparator" w:id="0">
    <w:p w14:paraId="0B287F7D" w14:textId="77777777" w:rsidR="008F3E2D" w:rsidRDefault="008F3E2D" w:rsidP="00400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47B12"/>
    <w:multiLevelType w:val="hybridMultilevel"/>
    <w:tmpl w:val="B2C4C03C"/>
    <w:lvl w:ilvl="0" w:tplc="6E06340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436D0"/>
    <w:multiLevelType w:val="hybridMultilevel"/>
    <w:tmpl w:val="F4283DFA"/>
    <w:lvl w:ilvl="0" w:tplc="05AA84F0">
      <w:start w:val="1"/>
      <w:numFmt w:val="bullet"/>
      <w:pStyle w:val="Paragraphedeliste"/>
      <w:lvlText w:val="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F6B78"/>
    <w:multiLevelType w:val="hybridMultilevel"/>
    <w:tmpl w:val="274042E4"/>
    <w:lvl w:ilvl="0" w:tplc="A4A8402E">
      <w:start w:val="1"/>
      <w:numFmt w:val="bullet"/>
      <w:suff w:val="nothing"/>
      <w:lvlText w:val=""/>
      <w:lvlJc w:val="left"/>
      <w:pPr>
        <w:ind w:left="360" w:firstLine="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42741C"/>
    <w:multiLevelType w:val="hybridMultilevel"/>
    <w:tmpl w:val="4CFCCF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668"/>
    <w:rsid w:val="000425F3"/>
    <w:rsid w:val="000C3684"/>
    <w:rsid w:val="000E7D15"/>
    <w:rsid w:val="00172CFC"/>
    <w:rsid w:val="001757A6"/>
    <w:rsid w:val="00183442"/>
    <w:rsid w:val="001A35DB"/>
    <w:rsid w:val="001C3DA1"/>
    <w:rsid w:val="001D6DD6"/>
    <w:rsid w:val="00286CAE"/>
    <w:rsid w:val="002954F2"/>
    <w:rsid w:val="00305668"/>
    <w:rsid w:val="003127D5"/>
    <w:rsid w:val="00317748"/>
    <w:rsid w:val="00341CCE"/>
    <w:rsid w:val="003479BD"/>
    <w:rsid w:val="00357512"/>
    <w:rsid w:val="00366C96"/>
    <w:rsid w:val="003A6E74"/>
    <w:rsid w:val="003B0111"/>
    <w:rsid w:val="003B1A0C"/>
    <w:rsid w:val="003E08E6"/>
    <w:rsid w:val="003E1862"/>
    <w:rsid w:val="00400CA8"/>
    <w:rsid w:val="00407BCC"/>
    <w:rsid w:val="00446FB1"/>
    <w:rsid w:val="0047014E"/>
    <w:rsid w:val="00473D86"/>
    <w:rsid w:val="004762B5"/>
    <w:rsid w:val="004A4219"/>
    <w:rsid w:val="00572199"/>
    <w:rsid w:val="00595D01"/>
    <w:rsid w:val="005F5F73"/>
    <w:rsid w:val="00664843"/>
    <w:rsid w:val="006810E0"/>
    <w:rsid w:val="006A4037"/>
    <w:rsid w:val="006B5A34"/>
    <w:rsid w:val="006D526A"/>
    <w:rsid w:val="007A7885"/>
    <w:rsid w:val="007D09F5"/>
    <w:rsid w:val="007D7F2B"/>
    <w:rsid w:val="00803E2B"/>
    <w:rsid w:val="008A57EC"/>
    <w:rsid w:val="008D5788"/>
    <w:rsid w:val="008F3E2D"/>
    <w:rsid w:val="00912B84"/>
    <w:rsid w:val="00926291"/>
    <w:rsid w:val="009B1F33"/>
    <w:rsid w:val="009B3A0E"/>
    <w:rsid w:val="009B6CF4"/>
    <w:rsid w:val="009F59E9"/>
    <w:rsid w:val="00A00955"/>
    <w:rsid w:val="00A52418"/>
    <w:rsid w:val="00A53453"/>
    <w:rsid w:val="00A7636F"/>
    <w:rsid w:val="00AA29A1"/>
    <w:rsid w:val="00B55F24"/>
    <w:rsid w:val="00B70B54"/>
    <w:rsid w:val="00B934BA"/>
    <w:rsid w:val="00B93E13"/>
    <w:rsid w:val="00BC1CA1"/>
    <w:rsid w:val="00BD140A"/>
    <w:rsid w:val="00CE169A"/>
    <w:rsid w:val="00D277DC"/>
    <w:rsid w:val="00E0497E"/>
    <w:rsid w:val="00E0508A"/>
    <w:rsid w:val="00E05B40"/>
    <w:rsid w:val="00E37393"/>
    <w:rsid w:val="7E70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55DC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A0C"/>
  </w:style>
  <w:style w:type="paragraph" w:styleId="Titre1">
    <w:name w:val="heading 1"/>
    <w:basedOn w:val="Normal"/>
    <w:next w:val="Normal"/>
    <w:link w:val="Titre1Car"/>
    <w:uiPriority w:val="9"/>
    <w:qFormat/>
    <w:rsid w:val="00400CA8"/>
    <w:pPr>
      <w:spacing w:after="0"/>
      <w:jc w:val="center"/>
      <w:outlineLvl w:val="0"/>
    </w:pPr>
    <w:rPr>
      <w:rFonts w:asciiTheme="majorHAnsi" w:hAnsiTheme="majorHAnsi"/>
      <w:b/>
      <w:color w:val="FFFFFF" w:themeColor="background1"/>
      <w:sz w:val="56"/>
      <w:szCs w:val="56"/>
    </w:rPr>
  </w:style>
  <w:style w:type="paragraph" w:styleId="Titre2">
    <w:name w:val="heading 2"/>
    <w:basedOn w:val="Normal"/>
    <w:next w:val="Normal"/>
    <w:link w:val="Titre2Car"/>
    <w:uiPriority w:val="9"/>
    <w:qFormat/>
    <w:rsid w:val="00B93E13"/>
    <w:pPr>
      <w:spacing w:after="0"/>
      <w:jc w:val="center"/>
      <w:outlineLvl w:val="1"/>
    </w:pPr>
    <w:rPr>
      <w:rFonts w:asciiTheme="majorHAnsi" w:hAnsiTheme="majorHAnsi" w:cs="Segoe UI"/>
      <w:b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127D5"/>
    <w:pPr>
      <w:keepNext/>
      <w:keepLines/>
      <w:outlineLvl w:val="2"/>
    </w:pPr>
    <w:rPr>
      <w:rFonts w:eastAsiaTheme="majorEastAsia" w:cstheme="majorBidi"/>
      <w:b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unhideWhenUsed/>
    <w:qFormat/>
    <w:rsid w:val="003127D5"/>
    <w:pPr>
      <w:numPr>
        <w:numId w:val="3"/>
      </w:numPr>
      <w:spacing w:before="40" w:after="360" w:line="312" w:lineRule="auto"/>
      <w:ind w:left="720" w:hanging="360"/>
      <w:contextualSpacing/>
    </w:pPr>
    <w:rPr>
      <w:rFonts w:asciiTheme="majorHAnsi" w:hAnsiTheme="majorHAnsi" w:cs="Segoe UI"/>
      <w:sz w:val="18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400CA8"/>
    <w:rPr>
      <w:rFonts w:asciiTheme="majorHAnsi" w:hAnsiTheme="majorHAnsi"/>
      <w:b/>
      <w:color w:val="FFFFFF" w:themeColor="background1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B93E13"/>
    <w:rPr>
      <w:rFonts w:asciiTheme="majorHAnsi" w:hAnsiTheme="majorHAnsi" w:cs="Segoe UI"/>
      <w:b/>
    </w:rPr>
  </w:style>
  <w:style w:type="paragraph" w:styleId="En-tte">
    <w:name w:val="header"/>
    <w:basedOn w:val="Normal"/>
    <w:link w:val="En-tteCar"/>
    <w:uiPriority w:val="99"/>
    <w:unhideWhenUsed/>
    <w:rsid w:val="00400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0CA8"/>
  </w:style>
  <w:style w:type="paragraph" w:styleId="Pieddepage">
    <w:name w:val="footer"/>
    <w:basedOn w:val="Normal"/>
    <w:link w:val="PieddepageCar"/>
    <w:uiPriority w:val="99"/>
    <w:unhideWhenUsed/>
    <w:rsid w:val="00400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0CA8"/>
  </w:style>
  <w:style w:type="table" w:styleId="Grilledutableau">
    <w:name w:val="Table Grid"/>
    <w:basedOn w:val="TableauNormal"/>
    <w:uiPriority w:val="39"/>
    <w:rsid w:val="00400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link w:val="TitreCar"/>
    <w:uiPriority w:val="1"/>
    <w:qFormat/>
    <w:rsid w:val="00E0497E"/>
    <w:pPr>
      <w:spacing w:after="0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kern w:val="28"/>
      <w:sz w:val="44"/>
      <w:szCs w:val="56"/>
    </w:rPr>
  </w:style>
  <w:style w:type="paragraph" w:customStyle="1" w:styleId="Normal-Espaceau-dessus">
    <w:name w:val="Normal - Espace au-dessus"/>
    <w:basedOn w:val="Normal"/>
    <w:qFormat/>
    <w:rsid w:val="00B934BA"/>
    <w:pPr>
      <w:spacing w:before="360"/>
    </w:pPr>
  </w:style>
  <w:style w:type="paragraph" w:customStyle="1" w:styleId="Normal-Espaceendessous">
    <w:name w:val="Normal - Espace en dessous"/>
    <w:basedOn w:val="Normal"/>
    <w:qFormat/>
    <w:rsid w:val="00B934BA"/>
    <w:pPr>
      <w:spacing w:after="480"/>
    </w:pPr>
  </w:style>
  <w:style w:type="character" w:customStyle="1" w:styleId="TitreCar">
    <w:name w:val="Titre Car"/>
    <w:basedOn w:val="Policepardfaut"/>
    <w:link w:val="Titre"/>
    <w:uiPriority w:val="1"/>
    <w:rsid w:val="00E0497E"/>
    <w:rPr>
      <w:rFonts w:asciiTheme="majorHAnsi" w:eastAsiaTheme="majorEastAsia" w:hAnsiTheme="majorHAnsi" w:cstheme="majorBidi"/>
      <w:b/>
      <w:color w:val="FFFFFF" w:themeColor="background1"/>
      <w:kern w:val="28"/>
      <w:sz w:val="44"/>
      <w:szCs w:val="56"/>
    </w:rPr>
  </w:style>
  <w:style w:type="character" w:styleId="lev">
    <w:name w:val="Strong"/>
    <w:basedOn w:val="Policepardfaut"/>
    <w:uiPriority w:val="22"/>
    <w:qFormat/>
    <w:rsid w:val="00172CFC"/>
    <w:rPr>
      <w:b/>
      <w:bCs/>
    </w:rPr>
  </w:style>
  <w:style w:type="paragraph" w:customStyle="1" w:styleId="Normal-Centr">
    <w:name w:val="Normal - Centré"/>
    <w:basedOn w:val="Normal"/>
    <w:qFormat/>
    <w:rsid w:val="00172CFC"/>
    <w:pPr>
      <w:spacing w:after="0" w:line="240" w:lineRule="auto"/>
      <w:jc w:val="center"/>
    </w:pPr>
    <w:rPr>
      <w:sz w:val="16"/>
    </w:rPr>
  </w:style>
  <w:style w:type="character" w:customStyle="1" w:styleId="Titre3Car">
    <w:name w:val="Titre 3 Car"/>
    <w:basedOn w:val="Policepardfaut"/>
    <w:link w:val="Titre3"/>
    <w:uiPriority w:val="9"/>
    <w:rsid w:val="003127D5"/>
    <w:rPr>
      <w:rFonts w:eastAsiaTheme="majorEastAsia" w:cstheme="majorBidi"/>
      <w:b/>
      <w:szCs w:val="24"/>
    </w:rPr>
  </w:style>
  <w:style w:type="paragraph" w:customStyle="1" w:styleId="Normal-Petit">
    <w:name w:val="Normal - Petit"/>
    <w:basedOn w:val="Normal"/>
    <w:qFormat/>
    <w:rsid w:val="003127D5"/>
    <w:pPr>
      <w:tabs>
        <w:tab w:val="left" w:pos="4320"/>
        <w:tab w:val="left" w:pos="7200"/>
      </w:tabs>
      <w:spacing w:before="240" w:after="0"/>
    </w:pPr>
    <w:rPr>
      <w:sz w:val="18"/>
    </w:rPr>
  </w:style>
  <w:style w:type="paragraph" w:customStyle="1" w:styleId="Normal-Retrait">
    <w:name w:val="Normal - Retrait"/>
    <w:basedOn w:val="Normal"/>
    <w:qFormat/>
    <w:rsid w:val="003127D5"/>
    <w:pPr>
      <w:spacing w:after="360"/>
      <w:ind w:left="360"/>
      <w:contextualSpacing/>
    </w:pPr>
  </w:style>
  <w:style w:type="character" w:styleId="Textedelespacerserv">
    <w:name w:val="Placeholder Text"/>
    <w:basedOn w:val="Policepardfaut"/>
    <w:uiPriority w:val="99"/>
    <w:semiHidden/>
    <w:rsid w:val="00A5241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1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186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41CCE"/>
    <w:rPr>
      <w:color w:val="69A020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41C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ntact@fdarpp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otilde%20swinburne\AppData\Roaming\Microsoft\Templates\Formulaire%20R&#233;union%20parents-professeurs.dotx" TargetMode="Externa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Custom 6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16436DC5D0294496600FBB256BB9DA" ma:contentTypeVersion="11" ma:contentTypeDescription="Crée un document." ma:contentTypeScope="" ma:versionID="d942b2e31d901efca145370ced1a261d">
  <xsd:schema xmlns:xsd="http://www.w3.org/2001/XMLSchema" xmlns:xs="http://www.w3.org/2001/XMLSchema" xmlns:p="http://schemas.microsoft.com/office/2006/metadata/properties" xmlns:ns3="5895cc02-670b-4416-8787-715756b44e90" xmlns:ns4="3cc27237-9c1b-4602-8467-95bb0a1048d7" targetNamespace="http://schemas.microsoft.com/office/2006/metadata/properties" ma:root="true" ma:fieldsID="46bf8c76bc0048307fdd42fa3a98835f" ns3:_="" ns4:_="">
    <xsd:import namespace="5895cc02-670b-4416-8787-715756b44e90"/>
    <xsd:import namespace="3cc27237-9c1b-4602-8467-95bb0a1048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5cc02-670b-4416-8787-715756b44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27237-9c1b-4602-8467-95bb0a1048d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A3210A-9D55-4FF4-978D-3221ADC244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2CF0D4-1780-47BE-8AC8-0042E25D49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FDFA16-898D-48CF-BCFE-B8397376BF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5cc02-670b-4416-8787-715756b44e90"/>
    <ds:schemaRef ds:uri="3cc27237-9c1b-4602-8467-95bb0a1048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Réunion parents-professeurs.dotx</Template>
  <TotalTime>0</TotalTime>
  <Pages>1</Pages>
  <Words>167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2019-11-06T17:31:00Z</dcterms:created>
  <dcterms:modified xsi:type="dcterms:W3CDTF">2019-11-26T13:36:00Z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0x0101001816436DC5D0294496600FBB256BB9DA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gaylemadeira@GAYLEMADEIRDE85</vt:lpwstr>
  </property>
  <property fmtid="{D5CDD505-2E9C-101B-9397-08002B2CF9AE}" pid="6" name="MSIP_Label_f42aa342-8706-4288-bd11-ebb85995028c_SetDate">
    <vt:lpwstr>2018-07-30T19:56:21.3650035Z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