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A15AB" w14:textId="1A54145A" w:rsidR="00407BCC" w:rsidRPr="001A35DB" w:rsidRDefault="00D12D02">
      <w:pPr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A80D8" wp14:editId="38E09229">
                <wp:simplePos x="0" y="0"/>
                <wp:positionH relativeFrom="column">
                  <wp:posOffset>238125</wp:posOffset>
                </wp:positionH>
                <wp:positionV relativeFrom="paragraph">
                  <wp:posOffset>466725</wp:posOffset>
                </wp:positionV>
                <wp:extent cx="6134100" cy="103822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D3737" w14:textId="77777777" w:rsidR="002569C3" w:rsidRPr="001757A6" w:rsidRDefault="002569C3" w:rsidP="002569C3">
                            <w:pPr>
                              <w:pStyle w:val="Titre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1757A6">
                              <w:rPr>
                                <w:sz w:val="36"/>
                                <w:szCs w:val="36"/>
                              </w:rPr>
                              <w:t xml:space="preserve">Formulaire de Candidature </w:t>
                            </w:r>
                          </w:p>
                          <w:p w14:paraId="23AC0DE0" w14:textId="3E7BD94E" w:rsidR="002569C3" w:rsidRPr="001757A6" w:rsidRDefault="0043350F" w:rsidP="002569C3">
                            <w:pPr>
                              <w:pStyle w:val="Titre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Prix Marie-</w:t>
                            </w:r>
                            <w:r w:rsidR="002569C3" w:rsidRPr="001757A6">
                              <w:rPr>
                                <w:sz w:val="36"/>
                                <w:szCs w:val="36"/>
                              </w:rPr>
                              <w:t>Dominique Hagelsteen 201</w:t>
                            </w:r>
                            <w:r w:rsidR="00B549F1"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  <w:r w:rsidR="002569C3" w:rsidRPr="001757A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A9D1C80" w14:textId="77777777" w:rsidR="002569C3" w:rsidRDefault="002569C3" w:rsidP="002569C3">
                            <w:r w:rsidRPr="002569C3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de Contribution pour une publicité responsable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A80D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.75pt;margin-top:36.75pt;width:483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" filled="f" stroked="f">
                <v:textbox>
                  <w:txbxContent>
                    <w:p w14:paraId="2A2D3737" w14:textId="77777777" w:rsidR="002569C3" w:rsidRPr="001757A6" w:rsidRDefault="002569C3" w:rsidP="002569C3">
                      <w:pPr>
                        <w:pStyle w:val="Titre"/>
                        <w:jc w:val="both"/>
                        <w:rPr>
                          <w:sz w:val="36"/>
                          <w:szCs w:val="36"/>
                        </w:rPr>
                      </w:pPr>
                      <w:r w:rsidRPr="001757A6">
                        <w:rPr>
                          <w:sz w:val="36"/>
                          <w:szCs w:val="36"/>
                        </w:rPr>
                        <w:t xml:space="preserve">Formulaire de Candidature </w:t>
                      </w:r>
                    </w:p>
                    <w:p w14:paraId="23AC0DE0" w14:textId="3E7BD94E" w:rsidR="002569C3" w:rsidRPr="001757A6" w:rsidRDefault="0043350F" w:rsidP="002569C3">
                      <w:pPr>
                        <w:pStyle w:val="Titre"/>
                        <w:jc w:val="bot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Prix Marie-</w:t>
                      </w:r>
                      <w:r w:rsidR="002569C3" w:rsidRPr="001757A6">
                        <w:rPr>
                          <w:sz w:val="36"/>
                          <w:szCs w:val="36"/>
                        </w:rPr>
                        <w:t>Dominique Hagelsteen 201</w:t>
                      </w:r>
                      <w:r w:rsidR="00B549F1">
                        <w:rPr>
                          <w:sz w:val="36"/>
                          <w:szCs w:val="36"/>
                        </w:rPr>
                        <w:t>9</w:t>
                      </w:r>
                      <w:r w:rsidR="002569C3" w:rsidRPr="001757A6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1A9D1C80" w14:textId="77777777" w:rsidR="002569C3" w:rsidRDefault="002569C3" w:rsidP="002569C3">
                      <w:r w:rsidRPr="002569C3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de Contribution pour une publicité responsable</w:t>
                      </w:r>
                    </w:p>
                  </w:txbxContent>
                </v:textbox>
              </v:shape>
            </w:pict>
          </mc:Fallback>
        </mc:AlternateContent>
      </w:r>
      <w:r w:rsidR="001757A6" w:rsidRPr="001A35DB">
        <w:rPr>
          <w:noProof/>
          <w:sz w:val="20"/>
          <w:lang w:eastAsia="fr-FR"/>
        </w:rPr>
        <w:drawing>
          <wp:anchor distT="0" distB="0" distL="114300" distR="114300" simplePos="0" relativeHeight="251659264" behindDoc="0" locked="0" layoutInCell="1" allowOverlap="1" wp14:anchorId="62EDC771" wp14:editId="5709263F">
            <wp:simplePos x="0" y="0"/>
            <wp:positionH relativeFrom="margin">
              <wp:posOffset>5364480</wp:posOffset>
            </wp:positionH>
            <wp:positionV relativeFrom="paragraph">
              <wp:posOffset>116840</wp:posOffset>
            </wp:positionV>
            <wp:extent cx="1403350" cy="695325"/>
            <wp:effectExtent l="1905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 wp14:anchorId="3423D61A" wp14:editId="2BD3B212">
                <wp:extent cx="6848475" cy="1850390"/>
                <wp:effectExtent l="0" t="0" r="0" b="0"/>
                <wp:docPr id="1" name="Groupe 5" descr="élément décorat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1850390"/>
                          <a:chOff x="0" y="0"/>
                          <a:chExt cx="70767" cy="10820"/>
                        </a:xfrm>
                      </wpg:grpSpPr>
                      <wps:wsp>
                        <wps:cNvPr id="2" name="Rectangle 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767" cy="1082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Zone de texte 9"/>
                        <wps:cNvSpPr txBox="1">
                          <a:spLocks noChangeArrowheads="1"/>
                        </wps:cNvSpPr>
                        <wps:spPr bwMode="auto">
                          <a:xfrm>
                            <a:off x="10485" y="1600"/>
                            <a:ext cx="58412" cy="7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6FC51" w14:textId="77777777" w:rsidR="001A35DB" w:rsidRPr="001757A6" w:rsidRDefault="001A35DB" w:rsidP="001757A6">
                              <w:pPr>
                                <w:pStyle w:val="Titre"/>
                                <w:jc w:val="both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1757A6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23D61A" id="Groupe 5" o:spid="_x0000_s1027" alt="élément décoratif" style="width:539.25pt;height:145.7pt;mso-position-horizontal-relative:char;mso-position-vertical-relative:line" coordsize="70767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">
                <v:rect id="Rectangle 2" o:spid="_x0000_s1028" style="position:absolute;width:70767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" fillcolor="#5d739a [3206]" stroked="f" strokeweight="1pt"/>
                <v:shape id="Zone de texte 9" o:spid="_x0000_s1029" type="#_x0000_t202" style="position:absolute;left:10485;top:1600;width:58412;height:7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  <v:textbox>
                    <w:txbxContent>
                      <w:p w14:paraId="78A6FC51" w14:textId="77777777" w:rsidR="001A35DB" w:rsidRPr="001757A6" w:rsidRDefault="001A35DB" w:rsidP="001757A6">
                        <w:pPr>
                          <w:pStyle w:val="Titre"/>
                          <w:jc w:val="both"/>
                          <w:rPr>
                            <w:sz w:val="36"/>
                            <w:szCs w:val="36"/>
                          </w:rPr>
                        </w:pPr>
                        <w:r w:rsidRPr="001757A6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FE284B" w14:textId="18DB2356" w:rsidR="00305668" w:rsidRPr="001A35DB" w:rsidRDefault="0043350F" w:rsidP="00400CA8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Clôture des inscriptions le</w:t>
      </w:r>
      <w:r w:rsidR="00B549F1">
        <w:rPr>
          <w:b/>
          <w:color w:val="FF0000"/>
          <w:sz w:val="24"/>
        </w:rPr>
        <w:t xml:space="preserve"> 2 décembre</w:t>
      </w:r>
      <w:r>
        <w:rPr>
          <w:b/>
          <w:color w:val="FF0000"/>
          <w:sz w:val="24"/>
        </w:rPr>
        <w:t xml:space="preserve"> </w:t>
      </w:r>
      <w:r w:rsidR="00341CCE" w:rsidRPr="001A35DB">
        <w:rPr>
          <w:b/>
          <w:color w:val="FF0000"/>
          <w:sz w:val="24"/>
        </w:rPr>
        <w:t>201</w:t>
      </w:r>
      <w:r w:rsidR="00B549F1">
        <w:rPr>
          <w:b/>
          <w:color w:val="FF0000"/>
          <w:sz w:val="24"/>
        </w:rPr>
        <w:t>9</w:t>
      </w:r>
    </w:p>
    <w:p w14:paraId="275CCA05" w14:textId="77777777" w:rsidR="001757A6" w:rsidRPr="001A35DB" w:rsidRDefault="0043350F" w:rsidP="001757A6">
      <w:pPr>
        <w:spacing w:after="0"/>
        <w:rPr>
          <w:b/>
          <w:sz w:val="20"/>
        </w:rPr>
      </w:pPr>
      <w:r>
        <w:rPr>
          <w:b/>
          <w:sz w:val="20"/>
        </w:rPr>
        <w:t xml:space="preserve">Remplir un formulaire </w:t>
      </w:r>
      <w:r w:rsidR="001757A6" w:rsidRPr="001A35DB">
        <w:rPr>
          <w:b/>
          <w:sz w:val="20"/>
        </w:rPr>
        <w:t>pour chaque publication ou projet qui concourt</w:t>
      </w:r>
      <w:r>
        <w:rPr>
          <w:b/>
          <w:sz w:val="20"/>
        </w:rPr>
        <w:t>.</w:t>
      </w:r>
      <w:r w:rsidR="001757A6" w:rsidRPr="001A35DB">
        <w:rPr>
          <w:b/>
          <w:sz w:val="20"/>
        </w:rPr>
        <w:t xml:space="preserve"> </w:t>
      </w:r>
    </w:p>
    <w:p w14:paraId="2DBEF690" w14:textId="297ADF12" w:rsidR="001757A6" w:rsidRPr="001A35DB" w:rsidRDefault="001757A6" w:rsidP="001757A6">
      <w:pPr>
        <w:spacing w:after="0"/>
        <w:rPr>
          <w:b/>
          <w:sz w:val="20"/>
        </w:rPr>
      </w:pPr>
      <w:r w:rsidRPr="001A35DB">
        <w:rPr>
          <w:b/>
          <w:sz w:val="20"/>
        </w:rPr>
        <w:t>Les publications devront avoir été mises sur le marché (et les thèses soutenues) après le 1</w:t>
      </w:r>
      <w:r w:rsidRPr="001A35DB">
        <w:rPr>
          <w:b/>
          <w:sz w:val="20"/>
          <w:vertAlign w:val="superscript"/>
        </w:rPr>
        <w:t>er</w:t>
      </w:r>
      <w:r w:rsidRPr="001A35DB">
        <w:rPr>
          <w:b/>
          <w:sz w:val="20"/>
        </w:rPr>
        <w:t xml:space="preserve"> janvier 201</w:t>
      </w:r>
      <w:r w:rsidR="00D12D02">
        <w:rPr>
          <w:b/>
          <w:sz w:val="20"/>
        </w:rPr>
        <w:t>8</w:t>
      </w:r>
      <w:r w:rsidRPr="001A35DB">
        <w:rPr>
          <w:b/>
          <w:sz w:val="20"/>
        </w:rPr>
        <w:t>.</w:t>
      </w:r>
    </w:p>
    <w:p w14:paraId="1205B680" w14:textId="77777777" w:rsidR="001757A6" w:rsidRPr="001A35DB" w:rsidRDefault="001757A6" w:rsidP="001757A6">
      <w:pPr>
        <w:spacing w:after="0"/>
        <w:rPr>
          <w:b/>
          <w:sz w:val="20"/>
        </w:rPr>
      </w:pPr>
      <w:r w:rsidRPr="001A35DB">
        <w:rPr>
          <w:b/>
          <w:sz w:val="20"/>
        </w:rPr>
        <w:t>Les travaux de recherches devront être suffisamment engagés.</w:t>
      </w:r>
    </w:p>
    <w:p w14:paraId="00370B38" w14:textId="77777777" w:rsidR="001757A6" w:rsidRPr="001A35DB" w:rsidRDefault="001757A6" w:rsidP="001757A6">
      <w:pPr>
        <w:spacing w:after="0"/>
        <w:rPr>
          <w:b/>
          <w:sz w:val="24"/>
        </w:rPr>
      </w:pPr>
    </w:p>
    <w:p w14:paraId="5AB61818" w14:textId="77777777" w:rsidR="00A53453" w:rsidRPr="001A35DB" w:rsidRDefault="00305668" w:rsidP="00305668">
      <w:pPr>
        <w:pStyle w:val="Normal-Espaceendessous"/>
        <w:rPr>
          <w:b/>
          <w:sz w:val="20"/>
        </w:rPr>
      </w:pPr>
      <w:r w:rsidRPr="001A35DB">
        <w:rPr>
          <w:b/>
          <w:sz w:val="20"/>
        </w:rPr>
        <w:t>Partie à compléter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01"/>
      </w:tblGrid>
      <w:tr w:rsidR="00341CCE" w:rsidRPr="001A35DB" w14:paraId="22B4444D" w14:textId="77777777" w:rsidTr="00A7636F">
        <w:trPr>
          <w:trHeight w:val="1396"/>
        </w:trPr>
        <w:tc>
          <w:tcPr>
            <w:tcW w:w="10401" w:type="dxa"/>
          </w:tcPr>
          <w:p w14:paraId="16C725C4" w14:textId="77777777" w:rsidR="009F59E9" w:rsidRPr="001A35DB" w:rsidRDefault="009F59E9" w:rsidP="009F59E9">
            <w:pPr>
              <w:pStyle w:val="Normal-Espaceendessous"/>
              <w:spacing w:after="0"/>
              <w:rPr>
                <w:sz w:val="20"/>
              </w:rPr>
            </w:pPr>
            <w:r w:rsidRPr="001A35DB">
              <w:rPr>
                <w:sz w:val="20"/>
              </w:rPr>
              <w:t xml:space="preserve">Titre de la publication, de l’article, de la thèse ou du projet de recherche. </w:t>
            </w:r>
          </w:p>
          <w:p w14:paraId="71009848" w14:textId="77777777" w:rsidR="001A35DB" w:rsidRDefault="001A35DB" w:rsidP="009F59E9">
            <w:pPr>
              <w:pStyle w:val="Normal-Espaceendessous"/>
              <w:spacing w:after="0"/>
              <w:rPr>
                <w:sz w:val="20"/>
              </w:rPr>
            </w:pPr>
          </w:p>
          <w:p w14:paraId="3EDEF852" w14:textId="77777777" w:rsidR="001A35DB" w:rsidRPr="001A35DB" w:rsidRDefault="001A35DB" w:rsidP="009F59E9">
            <w:pPr>
              <w:pStyle w:val="Normal-Espaceendessous"/>
              <w:spacing w:after="0"/>
              <w:rPr>
                <w:sz w:val="20"/>
              </w:rPr>
            </w:pPr>
          </w:p>
          <w:p w14:paraId="0AE92680" w14:textId="77777777" w:rsidR="001A35DB" w:rsidRPr="001A35DB" w:rsidRDefault="001A35DB" w:rsidP="009F59E9">
            <w:pPr>
              <w:pStyle w:val="Normal-Espaceendessous"/>
              <w:spacing w:after="0"/>
              <w:rPr>
                <w:sz w:val="20"/>
              </w:rPr>
            </w:pPr>
          </w:p>
          <w:p w14:paraId="2D76C5A2" w14:textId="77777777" w:rsidR="00341CCE" w:rsidRDefault="009F59E9" w:rsidP="009F59E9">
            <w:pPr>
              <w:pStyle w:val="Normal-Espaceendessous"/>
              <w:spacing w:after="0"/>
              <w:rPr>
                <w:sz w:val="20"/>
              </w:rPr>
            </w:pPr>
            <w:r w:rsidRPr="001A35DB">
              <w:rPr>
                <w:sz w:val="20"/>
              </w:rPr>
              <w:t>Pour les travaux académiques, nom du directeur de thèse ou de l’encadrant,</w:t>
            </w:r>
            <w:r w:rsidR="001A35DB" w:rsidRPr="001A35DB">
              <w:rPr>
                <w:sz w:val="20"/>
              </w:rPr>
              <w:t xml:space="preserve"> ainsi que son contact</w:t>
            </w:r>
            <w:r w:rsidRPr="001A35DB">
              <w:rPr>
                <w:sz w:val="20"/>
              </w:rPr>
              <w:t xml:space="preserve"> et nom de</w:t>
            </w:r>
            <w:r w:rsidR="0043350F">
              <w:rPr>
                <w:sz w:val="20"/>
              </w:rPr>
              <w:t xml:space="preserve"> l’établissement d’enseignement </w:t>
            </w:r>
            <w:r w:rsidRPr="001A35DB">
              <w:rPr>
                <w:sz w:val="20"/>
              </w:rPr>
              <w:t>(+ département et discipline)</w:t>
            </w:r>
            <w:r w:rsidR="0043350F">
              <w:rPr>
                <w:sz w:val="20"/>
              </w:rPr>
              <w:t>.</w:t>
            </w:r>
          </w:p>
          <w:p w14:paraId="4088961E" w14:textId="77777777" w:rsidR="001A35DB" w:rsidRPr="001A35DB" w:rsidRDefault="001A35DB" w:rsidP="009F59E9">
            <w:pPr>
              <w:pStyle w:val="Normal-Espaceendessous"/>
              <w:spacing w:after="0"/>
              <w:rPr>
                <w:sz w:val="20"/>
              </w:rPr>
            </w:pPr>
          </w:p>
          <w:p w14:paraId="52F3D490" w14:textId="77777777" w:rsidR="001A35DB" w:rsidRPr="001A35DB" w:rsidRDefault="001A35DB" w:rsidP="009F59E9">
            <w:pPr>
              <w:pStyle w:val="Normal-Espaceendessous"/>
              <w:spacing w:after="0"/>
              <w:rPr>
                <w:sz w:val="20"/>
              </w:rPr>
            </w:pPr>
          </w:p>
          <w:p w14:paraId="6F2E8614" w14:textId="77777777" w:rsidR="001A35DB" w:rsidRDefault="001A35DB" w:rsidP="009F59E9">
            <w:pPr>
              <w:pStyle w:val="Normal-Espaceendessous"/>
              <w:spacing w:after="0"/>
              <w:rPr>
                <w:sz w:val="20"/>
              </w:rPr>
            </w:pPr>
          </w:p>
          <w:p w14:paraId="66DAB170" w14:textId="77777777" w:rsidR="001A35DB" w:rsidRPr="001A35DB" w:rsidRDefault="001A35DB" w:rsidP="009F59E9">
            <w:pPr>
              <w:pStyle w:val="Normal-Espaceendessous"/>
              <w:spacing w:after="0"/>
              <w:rPr>
                <w:sz w:val="20"/>
              </w:rPr>
            </w:pPr>
            <w:r w:rsidRPr="001A35DB">
              <w:rPr>
                <w:sz w:val="20"/>
              </w:rPr>
              <w:t>Pour les publications et articles, nom de l’éditeur, adresse et contact</w:t>
            </w:r>
            <w:r w:rsidR="0043350F">
              <w:rPr>
                <w:sz w:val="20"/>
              </w:rPr>
              <w:t>.</w:t>
            </w:r>
          </w:p>
          <w:p w14:paraId="6ED5FF69" w14:textId="77777777" w:rsidR="00341CCE" w:rsidRPr="001A35DB" w:rsidRDefault="00341CCE" w:rsidP="001757A6">
            <w:pPr>
              <w:pStyle w:val="Normal-Espaceendessous"/>
              <w:rPr>
                <w:sz w:val="20"/>
              </w:rPr>
            </w:pPr>
          </w:p>
        </w:tc>
      </w:tr>
      <w:tr w:rsidR="00341CCE" w:rsidRPr="001A35DB" w14:paraId="1EF98BF8" w14:textId="77777777" w:rsidTr="00A7636F">
        <w:trPr>
          <w:trHeight w:val="674"/>
        </w:trPr>
        <w:tc>
          <w:tcPr>
            <w:tcW w:w="10401" w:type="dxa"/>
          </w:tcPr>
          <w:p w14:paraId="78ACF9D6" w14:textId="77777777" w:rsidR="00341CCE" w:rsidRPr="001A35DB" w:rsidRDefault="00341CCE" w:rsidP="001757A6">
            <w:pPr>
              <w:pStyle w:val="Normal-Espaceendessous"/>
              <w:rPr>
                <w:sz w:val="20"/>
              </w:rPr>
            </w:pPr>
            <w:r w:rsidRPr="001A35DB">
              <w:rPr>
                <w:sz w:val="20"/>
              </w:rPr>
              <w:t>Contact du Candidat (m</w:t>
            </w:r>
            <w:r w:rsidR="0043350F">
              <w:rPr>
                <w:sz w:val="20"/>
              </w:rPr>
              <w:t>é</w:t>
            </w:r>
            <w:r w:rsidRPr="001A35DB">
              <w:rPr>
                <w:sz w:val="20"/>
              </w:rPr>
              <w:t>l + téléphone)</w:t>
            </w:r>
          </w:p>
        </w:tc>
      </w:tr>
      <w:tr w:rsidR="00341CCE" w:rsidRPr="001A35DB" w14:paraId="2561A14D" w14:textId="77777777" w:rsidTr="00A7636F">
        <w:trPr>
          <w:trHeight w:val="252"/>
        </w:trPr>
        <w:tc>
          <w:tcPr>
            <w:tcW w:w="10401" w:type="dxa"/>
          </w:tcPr>
          <w:p w14:paraId="667B5B12" w14:textId="77777777" w:rsidR="00341CCE" w:rsidRPr="001A35DB" w:rsidRDefault="00341CCE" w:rsidP="001757A6">
            <w:pPr>
              <w:pStyle w:val="Normal-Espaceendessous"/>
              <w:rPr>
                <w:sz w:val="20"/>
              </w:rPr>
            </w:pPr>
            <w:r w:rsidRPr="001A35DB">
              <w:rPr>
                <w:sz w:val="20"/>
              </w:rPr>
              <w:t>Date </w:t>
            </w:r>
          </w:p>
        </w:tc>
      </w:tr>
      <w:tr w:rsidR="00341CCE" w:rsidRPr="001A35DB" w14:paraId="1947D666" w14:textId="77777777" w:rsidTr="00A7636F">
        <w:trPr>
          <w:trHeight w:val="340"/>
        </w:trPr>
        <w:tc>
          <w:tcPr>
            <w:tcW w:w="10401" w:type="dxa"/>
          </w:tcPr>
          <w:p w14:paraId="2D75BFB2" w14:textId="77777777" w:rsidR="00341CCE" w:rsidRPr="001A35DB" w:rsidRDefault="00341CCE" w:rsidP="001757A6">
            <w:pPr>
              <w:pStyle w:val="Normal-Espaceendessous"/>
              <w:rPr>
                <w:sz w:val="20"/>
              </w:rPr>
            </w:pPr>
            <w:r w:rsidRPr="001A35DB">
              <w:rPr>
                <w:sz w:val="20"/>
              </w:rPr>
              <w:t>Signature </w:t>
            </w:r>
          </w:p>
        </w:tc>
      </w:tr>
    </w:tbl>
    <w:p w14:paraId="73F8CC83" w14:textId="77777777" w:rsidR="00572199" w:rsidRPr="001A35DB" w:rsidRDefault="00572199" w:rsidP="00572199">
      <w:pPr>
        <w:pStyle w:val="Normal-Espaceendessous"/>
        <w:spacing w:after="0"/>
        <w:rPr>
          <w:b/>
          <w:sz w:val="20"/>
        </w:rPr>
      </w:pPr>
    </w:p>
    <w:p w14:paraId="2ACAA60B" w14:textId="77777777" w:rsidR="00572199" w:rsidRPr="001A35DB" w:rsidRDefault="00A53453" w:rsidP="00572199">
      <w:pPr>
        <w:pStyle w:val="Normal-Espaceendessous"/>
        <w:spacing w:after="0"/>
        <w:rPr>
          <w:b/>
          <w:sz w:val="20"/>
        </w:rPr>
      </w:pPr>
      <w:r w:rsidRPr="001A35DB">
        <w:rPr>
          <w:b/>
          <w:sz w:val="20"/>
        </w:rPr>
        <w:t>Pièces à joindre obligatoirement au dossier :</w:t>
      </w:r>
    </w:p>
    <w:p w14:paraId="3B50AF91" w14:textId="77777777" w:rsidR="00A53453" w:rsidRPr="001A35DB" w:rsidRDefault="00A7636F" w:rsidP="00572199">
      <w:pPr>
        <w:pStyle w:val="Normal-Espaceendessous"/>
        <w:spacing w:after="0"/>
        <w:rPr>
          <w:b/>
          <w:sz w:val="20"/>
        </w:rPr>
      </w:pPr>
      <w:r>
        <w:rPr>
          <w:sz w:val="20"/>
        </w:rPr>
        <w:t>Note a</w:t>
      </w:r>
      <w:r w:rsidR="00A53453" w:rsidRPr="001A35DB">
        <w:rPr>
          <w:sz w:val="20"/>
        </w:rPr>
        <w:t xml:space="preserve">rgumentaire (max 2 pages) + annexes </w:t>
      </w:r>
      <w:r>
        <w:rPr>
          <w:sz w:val="20"/>
        </w:rPr>
        <w:t xml:space="preserve">éventuelles </w:t>
      </w:r>
      <w:r w:rsidR="00A53453" w:rsidRPr="001A35DB">
        <w:rPr>
          <w:sz w:val="20"/>
        </w:rPr>
        <w:t>en 4 exemplaires à l’adresse suivante :</w:t>
      </w:r>
    </w:p>
    <w:p w14:paraId="216C10AA" w14:textId="77777777" w:rsidR="001A35DB" w:rsidRDefault="00A53453" w:rsidP="00341CCE">
      <w:pPr>
        <w:pStyle w:val="Normal-Espaceendessous"/>
        <w:spacing w:after="0"/>
        <w:rPr>
          <w:rFonts w:asciiTheme="majorHAnsi" w:eastAsia="Times New Roman" w:hAnsiTheme="majorHAnsi" w:cs="Arial"/>
          <w:bCs/>
          <w:sz w:val="20"/>
          <w:lang w:eastAsia="fr-FR"/>
        </w:rPr>
      </w:pPr>
      <w:r w:rsidRPr="001A35DB">
        <w:rPr>
          <w:rFonts w:asciiTheme="majorHAnsi" w:eastAsia="Times New Roman" w:hAnsiTheme="majorHAnsi" w:cs="Arial"/>
          <w:sz w:val="20"/>
          <w:lang w:eastAsia="fr-FR"/>
        </w:rPr>
        <w:t>Fonds de dotation de l’ARPP</w:t>
      </w:r>
      <w:r w:rsidRPr="001A35DB">
        <w:rPr>
          <w:rFonts w:asciiTheme="majorHAnsi" w:eastAsia="Times New Roman" w:hAnsiTheme="majorHAnsi" w:cs="Arial"/>
          <w:bCs/>
          <w:sz w:val="20"/>
          <w:lang w:eastAsia="fr-FR"/>
        </w:rPr>
        <w:t xml:space="preserve">, 23 rue Auguste Vacquerie, </w:t>
      </w:r>
      <w:r w:rsidR="0043350F">
        <w:rPr>
          <w:rFonts w:asciiTheme="majorHAnsi" w:eastAsia="Times New Roman" w:hAnsiTheme="majorHAnsi" w:cs="Arial"/>
          <w:bCs/>
          <w:sz w:val="20"/>
          <w:lang w:eastAsia="fr-FR"/>
        </w:rPr>
        <w:t>F-</w:t>
      </w:r>
      <w:r w:rsidRPr="001A35DB">
        <w:rPr>
          <w:rFonts w:asciiTheme="majorHAnsi" w:eastAsia="Times New Roman" w:hAnsiTheme="majorHAnsi" w:cs="Arial"/>
          <w:bCs/>
          <w:sz w:val="20"/>
          <w:lang w:eastAsia="fr-FR"/>
        </w:rPr>
        <w:t xml:space="preserve">75116 Paris. </w:t>
      </w:r>
    </w:p>
    <w:p w14:paraId="49C80C12" w14:textId="77777777" w:rsidR="001A35DB" w:rsidRPr="001A35DB" w:rsidRDefault="001A35DB" w:rsidP="00341CCE">
      <w:pPr>
        <w:pStyle w:val="Normal-Espaceendessous"/>
        <w:spacing w:after="0"/>
        <w:rPr>
          <w:rFonts w:asciiTheme="majorHAnsi" w:eastAsia="Times New Roman" w:hAnsiTheme="majorHAnsi" w:cs="Arial"/>
          <w:bCs/>
          <w:sz w:val="20"/>
          <w:lang w:eastAsia="fr-FR"/>
        </w:rPr>
      </w:pPr>
    </w:p>
    <w:p w14:paraId="1A83DEDD" w14:textId="77777777" w:rsidR="0043350F" w:rsidRDefault="00A53453" w:rsidP="00341CCE">
      <w:pPr>
        <w:pStyle w:val="Normal-Espaceendessous"/>
        <w:spacing w:after="0"/>
        <w:rPr>
          <w:rFonts w:asciiTheme="majorHAnsi" w:eastAsia="Times New Roman" w:hAnsiTheme="majorHAnsi" w:cs="Arial"/>
          <w:b/>
          <w:bCs/>
          <w:sz w:val="20"/>
          <w:lang w:eastAsia="fr-FR"/>
        </w:rPr>
      </w:pPr>
      <w:r w:rsidRPr="001A35DB">
        <w:rPr>
          <w:rFonts w:asciiTheme="majorHAnsi" w:eastAsia="Times New Roman" w:hAnsiTheme="majorHAnsi" w:cs="Arial"/>
          <w:b/>
          <w:bCs/>
          <w:sz w:val="20"/>
          <w:lang w:eastAsia="fr-FR"/>
        </w:rPr>
        <w:t>Le formulaire et la note argumentaire doivent être envoyés par</w:t>
      </w:r>
      <w:r w:rsidR="0043350F">
        <w:rPr>
          <w:rFonts w:asciiTheme="majorHAnsi" w:eastAsia="Times New Roman" w:hAnsiTheme="majorHAnsi" w:cs="Arial"/>
          <w:b/>
          <w:bCs/>
          <w:sz w:val="20"/>
          <w:lang w:eastAsia="fr-FR"/>
        </w:rPr>
        <w:t>allèlement en format numérique,</w:t>
      </w:r>
    </w:p>
    <w:p w14:paraId="50099355" w14:textId="77777777" w:rsidR="00A53453" w:rsidRDefault="00A53453" w:rsidP="00341CCE">
      <w:pPr>
        <w:pStyle w:val="Normal-Espaceendessous"/>
        <w:spacing w:after="0"/>
        <w:rPr>
          <w:sz w:val="20"/>
        </w:rPr>
      </w:pPr>
      <w:r w:rsidRPr="001A35DB">
        <w:rPr>
          <w:rFonts w:asciiTheme="majorHAnsi" w:eastAsia="Times New Roman" w:hAnsiTheme="majorHAnsi" w:cs="Arial"/>
          <w:b/>
          <w:bCs/>
          <w:sz w:val="20"/>
          <w:lang w:eastAsia="fr-FR"/>
        </w:rPr>
        <w:t xml:space="preserve">à l’adresse </w:t>
      </w:r>
      <w:r w:rsidR="00341CCE" w:rsidRPr="001A35DB">
        <w:rPr>
          <w:rFonts w:asciiTheme="majorHAnsi" w:eastAsia="Times New Roman" w:hAnsiTheme="majorHAnsi" w:cs="Arial"/>
          <w:b/>
          <w:bCs/>
          <w:sz w:val="20"/>
          <w:lang w:eastAsia="fr-FR"/>
        </w:rPr>
        <w:t>suivante :</w:t>
      </w:r>
      <w:r w:rsidR="00341CCE" w:rsidRPr="001A35DB">
        <w:rPr>
          <w:b/>
          <w:color w:val="5D739A" w:themeColor="accent3"/>
          <w:sz w:val="20"/>
        </w:rPr>
        <w:t xml:space="preserve"> </w:t>
      </w:r>
      <w:hyperlink r:id="rId11" w:history="1">
        <w:r w:rsidR="00341CCE" w:rsidRPr="001A35DB">
          <w:rPr>
            <w:rStyle w:val="Lienhypertexte"/>
            <w:rFonts w:asciiTheme="majorHAnsi" w:eastAsia="Times New Roman" w:hAnsiTheme="majorHAnsi" w:cs="Arial"/>
            <w:b/>
            <w:bCs/>
            <w:color w:val="5D739A" w:themeColor="accent3"/>
            <w:sz w:val="20"/>
            <w:lang w:eastAsia="fr-FR"/>
          </w:rPr>
          <w:t>fdarpp@arpp.org</w:t>
        </w:r>
      </w:hyperlink>
    </w:p>
    <w:p w14:paraId="1A6615EC" w14:textId="77777777" w:rsidR="001A35DB" w:rsidRDefault="001A35DB" w:rsidP="00341CCE">
      <w:pPr>
        <w:pStyle w:val="Normal-Espaceendessous"/>
        <w:spacing w:after="0"/>
        <w:rPr>
          <w:sz w:val="20"/>
        </w:rPr>
      </w:pPr>
    </w:p>
    <w:p w14:paraId="5963C3BE" w14:textId="77777777" w:rsidR="001A35DB" w:rsidRDefault="001A35DB" w:rsidP="00341CCE">
      <w:pPr>
        <w:pStyle w:val="Normal-Espaceendessous"/>
        <w:spacing w:after="0"/>
        <w:rPr>
          <w:sz w:val="20"/>
        </w:rPr>
      </w:pPr>
      <w:r>
        <w:rPr>
          <w:sz w:val="20"/>
        </w:rPr>
        <w:t>Les documents transmis ne seront pas restitués.</w:t>
      </w:r>
    </w:p>
    <w:p w14:paraId="63593506" w14:textId="77777777" w:rsidR="00341CCE" w:rsidRDefault="001A35DB" w:rsidP="00341CCE">
      <w:pPr>
        <w:pStyle w:val="Normal-Espaceendessous"/>
        <w:spacing w:after="0"/>
        <w:rPr>
          <w:sz w:val="20"/>
        </w:rPr>
      </w:pPr>
      <w:r>
        <w:rPr>
          <w:sz w:val="20"/>
        </w:rPr>
        <w:t>Le candidat certifie être bien l’auteur de la publication présentée, et décharge l’ARPP de toute responsabilité qui naîtrait d’une éventuelle contestati</w:t>
      </w:r>
      <w:bookmarkStart w:id="0" w:name="_GoBack"/>
      <w:bookmarkEnd w:id="0"/>
      <w:r>
        <w:rPr>
          <w:sz w:val="20"/>
        </w:rPr>
        <w:t>on sur le terrain de la propriété littéraire et artistique</w:t>
      </w:r>
      <w:r w:rsidR="0043350F">
        <w:rPr>
          <w:sz w:val="20"/>
        </w:rPr>
        <w:t>.</w:t>
      </w:r>
    </w:p>
    <w:p w14:paraId="705421AF" w14:textId="77777777" w:rsidR="00A7636F" w:rsidRDefault="00A7636F" w:rsidP="00341CCE">
      <w:pPr>
        <w:pStyle w:val="Normal-Espaceendessous"/>
        <w:spacing w:after="0"/>
        <w:rPr>
          <w:sz w:val="20"/>
        </w:rPr>
      </w:pPr>
    </w:p>
    <w:p w14:paraId="669D361A" w14:textId="77777777" w:rsidR="00A7636F" w:rsidRDefault="00A7636F" w:rsidP="00341CCE">
      <w:pPr>
        <w:pStyle w:val="Normal-Espaceendessous"/>
        <w:spacing w:after="0"/>
        <w:rPr>
          <w:sz w:val="20"/>
        </w:rPr>
      </w:pPr>
      <w:r>
        <w:rPr>
          <w:sz w:val="20"/>
        </w:rPr>
        <w:t>La signature du présent formulaire vaut acceptation du règlement dont le candidat reconnait avoir pris connaissance.</w:t>
      </w:r>
    </w:p>
    <w:p w14:paraId="38316348" w14:textId="097F94B5" w:rsidR="00A7636F" w:rsidRPr="001A35DB" w:rsidRDefault="00D12D02" w:rsidP="00341CCE">
      <w:pPr>
        <w:pStyle w:val="Normal-Espaceendessous"/>
        <w:spacing w:after="0"/>
        <w:rPr>
          <w:rFonts w:asciiTheme="majorHAnsi" w:eastAsia="Times New Roman" w:hAnsiTheme="majorHAnsi" w:cs="Arial"/>
          <w:bCs/>
          <w:sz w:val="20"/>
          <w:lang w:eastAsia="fr-FR"/>
        </w:rPr>
      </w:pP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  <w:t>Date :</w:t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  <w:t>Signature :</w:t>
      </w:r>
    </w:p>
    <w:sectPr w:rsidR="00A7636F" w:rsidRPr="001A35DB" w:rsidSect="00A7636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2E129" w14:textId="77777777" w:rsidR="009B5A11" w:rsidRDefault="009B5A11" w:rsidP="00400CA8">
      <w:pPr>
        <w:spacing w:after="0" w:line="240" w:lineRule="auto"/>
      </w:pPr>
      <w:r>
        <w:separator/>
      </w:r>
    </w:p>
  </w:endnote>
  <w:endnote w:type="continuationSeparator" w:id="0">
    <w:p w14:paraId="6ACBE9C0" w14:textId="77777777" w:rsidR="009B5A11" w:rsidRDefault="009B5A11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5877E" w14:textId="77777777" w:rsidR="009B5A11" w:rsidRDefault="009B5A11" w:rsidP="00400CA8">
      <w:pPr>
        <w:spacing w:after="0" w:line="240" w:lineRule="auto"/>
      </w:pPr>
      <w:r>
        <w:separator/>
      </w:r>
    </w:p>
  </w:footnote>
  <w:footnote w:type="continuationSeparator" w:id="0">
    <w:p w14:paraId="4A741204" w14:textId="77777777" w:rsidR="009B5A11" w:rsidRDefault="009B5A11" w:rsidP="0040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D0"/>
    <w:multiLevelType w:val="hybridMultilevel"/>
    <w:tmpl w:val="F4283DFA"/>
    <w:lvl w:ilvl="0" w:tplc="05AA84F0">
      <w:start w:val="1"/>
      <w:numFmt w:val="bullet"/>
      <w:pStyle w:val="Paragraphedeliste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2741C"/>
    <w:multiLevelType w:val="hybridMultilevel"/>
    <w:tmpl w:val="4CFCC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68"/>
    <w:rsid w:val="000425F3"/>
    <w:rsid w:val="000C3684"/>
    <w:rsid w:val="000E7D15"/>
    <w:rsid w:val="00172CFC"/>
    <w:rsid w:val="001757A6"/>
    <w:rsid w:val="00183442"/>
    <w:rsid w:val="001A35DB"/>
    <w:rsid w:val="001C3DA1"/>
    <w:rsid w:val="001D6DD6"/>
    <w:rsid w:val="002569C3"/>
    <w:rsid w:val="00286CAE"/>
    <w:rsid w:val="002954F2"/>
    <w:rsid w:val="00305668"/>
    <w:rsid w:val="003127D5"/>
    <w:rsid w:val="00341CCE"/>
    <w:rsid w:val="003479BD"/>
    <w:rsid w:val="00357512"/>
    <w:rsid w:val="003B1A0C"/>
    <w:rsid w:val="003E1862"/>
    <w:rsid w:val="00400CA8"/>
    <w:rsid w:val="00407BCC"/>
    <w:rsid w:val="0043350F"/>
    <w:rsid w:val="00446FB1"/>
    <w:rsid w:val="00473D86"/>
    <w:rsid w:val="004762B5"/>
    <w:rsid w:val="004A4219"/>
    <w:rsid w:val="00572199"/>
    <w:rsid w:val="00595D01"/>
    <w:rsid w:val="005F5F73"/>
    <w:rsid w:val="00664843"/>
    <w:rsid w:val="006810E0"/>
    <w:rsid w:val="006A4037"/>
    <w:rsid w:val="006B5A34"/>
    <w:rsid w:val="006D526A"/>
    <w:rsid w:val="006F22A8"/>
    <w:rsid w:val="007A7885"/>
    <w:rsid w:val="007D09F5"/>
    <w:rsid w:val="007D7F2B"/>
    <w:rsid w:val="00803E2B"/>
    <w:rsid w:val="008A57EC"/>
    <w:rsid w:val="00912B84"/>
    <w:rsid w:val="009B1F33"/>
    <w:rsid w:val="009B3A0E"/>
    <w:rsid w:val="009B5A11"/>
    <w:rsid w:val="009B6CF4"/>
    <w:rsid w:val="009F59E9"/>
    <w:rsid w:val="00A00955"/>
    <w:rsid w:val="00A52418"/>
    <w:rsid w:val="00A53453"/>
    <w:rsid w:val="00A7636F"/>
    <w:rsid w:val="00AA29A1"/>
    <w:rsid w:val="00B549F1"/>
    <w:rsid w:val="00B70B54"/>
    <w:rsid w:val="00B934BA"/>
    <w:rsid w:val="00B93E13"/>
    <w:rsid w:val="00BC1CA1"/>
    <w:rsid w:val="00BD140A"/>
    <w:rsid w:val="00CE169A"/>
    <w:rsid w:val="00D12D02"/>
    <w:rsid w:val="00D277DC"/>
    <w:rsid w:val="00E0497E"/>
    <w:rsid w:val="00E37393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185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1A0C"/>
  </w:style>
  <w:style w:type="paragraph" w:styleId="Titre1">
    <w:name w:val="heading 1"/>
    <w:basedOn w:val="Normal"/>
    <w:next w:val="Normal"/>
    <w:link w:val="Titre1C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Titre2">
    <w:name w:val="heading 2"/>
    <w:basedOn w:val="Normal"/>
    <w:next w:val="Normal"/>
    <w:link w:val="Titre2C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B93E13"/>
    <w:rPr>
      <w:rFonts w:asciiTheme="majorHAnsi" w:hAnsiTheme="majorHAnsi" w:cs="Segoe UI"/>
      <w:b/>
    </w:rPr>
  </w:style>
  <w:style w:type="paragraph" w:styleId="En-tte">
    <w:name w:val="header"/>
    <w:basedOn w:val="Normal"/>
    <w:link w:val="En-tteC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CA8"/>
  </w:style>
  <w:style w:type="paragraph" w:styleId="Pieddepage">
    <w:name w:val="footer"/>
    <w:basedOn w:val="Normal"/>
    <w:link w:val="PieddepageC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CA8"/>
  </w:style>
  <w:style w:type="table" w:styleId="Grilledutableau">
    <w:name w:val="Table Grid"/>
    <w:basedOn w:val="Tableau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qFormat/>
    <w:rsid w:val="00E0497E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44"/>
      <w:szCs w:val="56"/>
    </w:rPr>
  </w:style>
  <w:style w:type="paragraph" w:customStyle="1" w:styleId="Normal-Espaceau-dessus">
    <w:name w:val="Normal - Espace au-dessus"/>
    <w:basedOn w:val="Normal"/>
    <w:qFormat/>
    <w:rsid w:val="00B934BA"/>
    <w:pPr>
      <w:spacing w:before="360"/>
    </w:pPr>
  </w:style>
  <w:style w:type="paragraph" w:customStyle="1" w:styleId="Normal-Espaceendessous">
    <w:name w:val="Normal - Espace en dessous"/>
    <w:basedOn w:val="Normal"/>
    <w:qFormat/>
    <w:rsid w:val="00B934BA"/>
    <w:pPr>
      <w:spacing w:after="480"/>
    </w:pPr>
  </w:style>
  <w:style w:type="character" w:customStyle="1" w:styleId="TitreCar">
    <w:name w:val="Titre Car"/>
    <w:basedOn w:val="Policepardfaut"/>
    <w:link w:val="Titre"/>
    <w:uiPriority w:val="1"/>
    <w:rsid w:val="00E0497E"/>
    <w:rPr>
      <w:rFonts w:asciiTheme="majorHAnsi" w:eastAsiaTheme="majorEastAsia" w:hAnsiTheme="majorHAnsi" w:cstheme="majorBidi"/>
      <w:b/>
      <w:color w:val="FFFFFF" w:themeColor="background1"/>
      <w:kern w:val="28"/>
      <w:sz w:val="44"/>
      <w:szCs w:val="56"/>
    </w:rPr>
  </w:style>
  <w:style w:type="character" w:styleId="lev">
    <w:name w:val="Strong"/>
    <w:basedOn w:val="Policepardfaut"/>
    <w:uiPriority w:val="22"/>
    <w:qFormat/>
    <w:rsid w:val="00172CFC"/>
    <w:rPr>
      <w:b/>
      <w:bCs/>
    </w:rPr>
  </w:style>
  <w:style w:type="paragraph" w:customStyle="1" w:styleId="Normal-Centr">
    <w:name w:val="Normal - Centré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Titre3Car">
    <w:name w:val="Titre 3 Car"/>
    <w:basedOn w:val="Policepardfaut"/>
    <w:link w:val="Titre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-Petit">
    <w:name w:val="Normal - Petit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Retrait">
    <w:name w:val="Normal - Retrait"/>
    <w:basedOn w:val="Normal"/>
    <w:qFormat/>
    <w:rsid w:val="003127D5"/>
    <w:pPr>
      <w:spacing w:after="360"/>
      <w:ind w:left="360"/>
      <w:contextualSpacing/>
    </w:pPr>
  </w:style>
  <w:style w:type="character" w:styleId="Textedelespacerserv">
    <w:name w:val="Placeholder Text"/>
    <w:basedOn w:val="Policepardfaut"/>
    <w:uiPriority w:val="99"/>
    <w:semiHidden/>
    <w:rsid w:val="00A5241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86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41CCE"/>
    <w:rPr>
      <w:color w:val="69A020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41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darpp@arpp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tilde%20swinburne\AppData\Roaming\Microsoft\Templates\Formulaire%20R&#233;union%20parents-professeurs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6436DC5D0294496600FBB256BB9DA" ma:contentTypeVersion="11" ma:contentTypeDescription="Crée un document." ma:contentTypeScope="" ma:versionID="d942b2e31d901efca145370ced1a261d">
  <xsd:schema xmlns:xsd="http://www.w3.org/2001/XMLSchema" xmlns:xs="http://www.w3.org/2001/XMLSchema" xmlns:p="http://schemas.microsoft.com/office/2006/metadata/properties" xmlns:ns3="5895cc02-670b-4416-8787-715756b44e90" xmlns:ns4="3cc27237-9c1b-4602-8467-95bb0a1048d7" targetNamespace="http://schemas.microsoft.com/office/2006/metadata/properties" ma:root="true" ma:fieldsID="46bf8c76bc0048307fdd42fa3a98835f" ns3:_="" ns4:_="">
    <xsd:import namespace="5895cc02-670b-4416-8787-715756b44e90"/>
    <xsd:import namespace="3cc27237-9c1b-4602-8467-95bb0a1048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5cc02-670b-4416-8787-715756b44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27237-9c1b-4602-8467-95bb0a104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2CF0D4-1780-47BE-8AC8-0042E25D49F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3cc27237-9c1b-4602-8467-95bb0a1048d7"/>
    <ds:schemaRef ds:uri="http://purl.org/dc/elements/1.1/"/>
    <ds:schemaRef ds:uri="http://schemas.microsoft.com/office/infopath/2007/PartnerControls"/>
    <ds:schemaRef ds:uri="5895cc02-670b-4416-8787-715756b44e9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E5C87-6CD2-4596-A5D4-07C68C29D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5cc02-670b-4416-8787-715756b44e90"/>
    <ds:schemaRef ds:uri="3cc27237-9c1b-4602-8467-95bb0a104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Réunion parents-professeurs</Template>
  <TotalTime>0</TotalTime>
  <Pages>1</Pages>
  <Words>229</Words>
  <Characters>1261</Characters>
  <Application>Microsoft Office Word</Application>
  <DocSecurity>4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2019-11-06T17:30:00Z</dcterms:created>
  <dcterms:modified xsi:type="dcterms:W3CDTF">2019-11-06T17:30:00Z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0x0101001816436DC5D0294496600FBB256BB9DA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2018-07-30T19:56:21.3650035Z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