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15AB" w14:textId="1A54145A" w:rsidR="00407BCC" w:rsidRPr="001A35DB" w:rsidRDefault="00D12D02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A80D8" wp14:editId="38E09229">
                <wp:simplePos x="0" y="0"/>
                <wp:positionH relativeFrom="column">
                  <wp:posOffset>238125</wp:posOffset>
                </wp:positionH>
                <wp:positionV relativeFrom="paragraph">
                  <wp:posOffset>466725</wp:posOffset>
                </wp:positionV>
                <wp:extent cx="6134100" cy="10382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D3737" w14:textId="77777777" w:rsidR="002569C3" w:rsidRPr="001757A6" w:rsidRDefault="002569C3" w:rsidP="002569C3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Formulaire de Candidature </w:t>
                            </w:r>
                          </w:p>
                          <w:p w14:paraId="23AC0DE0" w14:textId="3E7BD94E" w:rsidR="002569C3" w:rsidRPr="001757A6" w:rsidRDefault="0043350F" w:rsidP="002569C3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Prix Marie-</w:t>
                            </w:r>
                            <w:r w:rsidR="002569C3" w:rsidRPr="001757A6">
                              <w:rPr>
                                <w:sz w:val="36"/>
                                <w:szCs w:val="36"/>
                              </w:rPr>
                              <w:t xml:space="preserve">Dominique </w:t>
                            </w:r>
                            <w:proofErr w:type="spellStart"/>
                            <w:r w:rsidR="002569C3" w:rsidRPr="001757A6">
                              <w:rPr>
                                <w:sz w:val="36"/>
                                <w:szCs w:val="36"/>
                              </w:rPr>
                              <w:t>Hagelsteen</w:t>
                            </w:r>
                            <w:proofErr w:type="spellEnd"/>
                            <w:r w:rsidR="002569C3" w:rsidRPr="001757A6">
                              <w:rPr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B549F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2569C3" w:rsidRPr="001757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9D1C80" w14:textId="77777777" w:rsidR="002569C3" w:rsidRDefault="002569C3" w:rsidP="002569C3">
                            <w:r w:rsidRPr="002569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 Contribution pour une publicité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A80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75pt;margin-top:36.75pt;width:483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" filled="f" stroked="f">
                <v:textbox>
                  <w:txbxContent>
                    <w:p w14:paraId="2A2D3737" w14:textId="77777777" w:rsidR="002569C3" w:rsidRPr="001757A6" w:rsidRDefault="002569C3" w:rsidP="002569C3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 w:rsidRPr="001757A6">
                        <w:rPr>
                          <w:sz w:val="36"/>
                          <w:szCs w:val="36"/>
                        </w:rPr>
                        <w:t xml:space="preserve">Formulaire de Candidature </w:t>
                      </w:r>
                    </w:p>
                    <w:p w14:paraId="23AC0DE0" w14:textId="3E7BD94E" w:rsidR="002569C3" w:rsidRPr="001757A6" w:rsidRDefault="0043350F" w:rsidP="002569C3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Prix Marie-</w:t>
                      </w:r>
                      <w:r w:rsidR="002569C3" w:rsidRPr="001757A6">
                        <w:rPr>
                          <w:sz w:val="36"/>
                          <w:szCs w:val="36"/>
                        </w:rPr>
                        <w:t xml:space="preserve">Dominique </w:t>
                      </w:r>
                      <w:proofErr w:type="spellStart"/>
                      <w:r w:rsidR="002569C3" w:rsidRPr="001757A6">
                        <w:rPr>
                          <w:sz w:val="36"/>
                          <w:szCs w:val="36"/>
                        </w:rPr>
                        <w:t>Hagelsteen</w:t>
                      </w:r>
                      <w:proofErr w:type="spellEnd"/>
                      <w:r w:rsidR="002569C3" w:rsidRPr="001757A6">
                        <w:rPr>
                          <w:sz w:val="36"/>
                          <w:szCs w:val="36"/>
                        </w:rPr>
                        <w:t xml:space="preserve"> 201</w:t>
                      </w:r>
                      <w:r w:rsidR="00B549F1">
                        <w:rPr>
                          <w:sz w:val="36"/>
                          <w:szCs w:val="36"/>
                        </w:rPr>
                        <w:t>9</w:t>
                      </w:r>
                      <w:r w:rsidR="002569C3" w:rsidRPr="001757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9D1C80" w14:textId="77777777" w:rsidR="002569C3" w:rsidRDefault="002569C3" w:rsidP="002569C3">
                      <w:r w:rsidRPr="002569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de Contribution pour une publicité responsable</w:t>
                      </w:r>
                    </w:p>
                  </w:txbxContent>
                </v:textbox>
              </v:shape>
            </w:pict>
          </mc:Fallback>
        </mc:AlternateContent>
      </w:r>
      <w:r w:rsidR="001757A6" w:rsidRPr="001A35DB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62EDC771" wp14:editId="5709263F">
            <wp:simplePos x="0" y="0"/>
            <wp:positionH relativeFrom="margin">
              <wp:posOffset>5364480</wp:posOffset>
            </wp:positionH>
            <wp:positionV relativeFrom="paragraph">
              <wp:posOffset>116840</wp:posOffset>
            </wp:positionV>
            <wp:extent cx="1403350" cy="695325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3423D61A" wp14:editId="2BD3B212">
                <wp:extent cx="6848475" cy="1850390"/>
                <wp:effectExtent l="0" t="0" r="0" b="0"/>
                <wp:docPr id="1" name="Groupe 5" descr="élément décora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850390"/>
                          <a:chOff x="0" y="0"/>
                          <a:chExt cx="70767" cy="10820"/>
                        </a:xfrm>
                      </wpg:grpSpPr>
                      <wps:wsp>
                        <wps:cNvPr id="2" name="Rectangle 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67" cy="108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600"/>
                            <a:ext cx="58412" cy="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FC51" w14:textId="77777777" w:rsidR="001A35DB" w:rsidRPr="001757A6" w:rsidRDefault="001A35DB" w:rsidP="001757A6">
                              <w:pPr>
                                <w:pStyle w:val="Titre"/>
                                <w:jc w:val="both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757A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3D61A" id="Groupe 5" o:spid="_x0000_s1027" alt="élément décoratif" style="width:539.25pt;height:145.7pt;mso-position-horizontal-relative:char;mso-position-vertical-relative:line" coordsize="7076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">
                <v:rect id="Rectangle 2" o:spid="_x0000_s1028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" fillcolor="#5d739a [3206]" stroked="f" strokeweight="1pt"/>
                <v:shape id="Zone de texte 9" o:spid="_x0000_s1029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14:paraId="78A6FC51" w14:textId="77777777" w:rsidR="001A35DB" w:rsidRPr="001757A6" w:rsidRDefault="001A35DB" w:rsidP="001757A6">
                        <w:pPr>
                          <w:pStyle w:val="Titre"/>
                          <w:jc w:val="both"/>
                          <w:rPr>
                            <w:sz w:val="36"/>
                            <w:szCs w:val="36"/>
                          </w:rPr>
                        </w:pPr>
                        <w:r w:rsidRPr="001757A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FE284B" w14:textId="18DB2356" w:rsidR="00305668" w:rsidRPr="001A35DB" w:rsidRDefault="0043350F" w:rsidP="00400C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Clôture des inscriptions le</w:t>
      </w:r>
      <w:r w:rsidR="00B549F1">
        <w:rPr>
          <w:b/>
          <w:color w:val="FF0000"/>
          <w:sz w:val="24"/>
        </w:rPr>
        <w:t xml:space="preserve"> 2 décembre</w:t>
      </w:r>
      <w:r>
        <w:rPr>
          <w:b/>
          <w:color w:val="FF0000"/>
          <w:sz w:val="24"/>
        </w:rPr>
        <w:t xml:space="preserve"> </w:t>
      </w:r>
      <w:r w:rsidR="00341CCE" w:rsidRPr="001A35DB">
        <w:rPr>
          <w:b/>
          <w:color w:val="FF0000"/>
          <w:sz w:val="24"/>
        </w:rPr>
        <w:t>201</w:t>
      </w:r>
      <w:r w:rsidR="00B549F1">
        <w:rPr>
          <w:b/>
          <w:color w:val="FF0000"/>
          <w:sz w:val="24"/>
        </w:rPr>
        <w:t>9</w:t>
      </w:r>
    </w:p>
    <w:p w14:paraId="275CCA05" w14:textId="77777777" w:rsidR="001757A6" w:rsidRPr="001A35DB" w:rsidRDefault="0043350F" w:rsidP="001757A6">
      <w:pPr>
        <w:spacing w:after="0"/>
        <w:rPr>
          <w:b/>
          <w:sz w:val="20"/>
        </w:rPr>
      </w:pPr>
      <w:r>
        <w:rPr>
          <w:b/>
          <w:sz w:val="20"/>
        </w:rPr>
        <w:t xml:space="preserve">Remplir un formulaire </w:t>
      </w:r>
      <w:r w:rsidR="001757A6" w:rsidRPr="001A35DB">
        <w:rPr>
          <w:b/>
          <w:sz w:val="20"/>
        </w:rPr>
        <w:t>pour chaque publication ou projet qui concourt</w:t>
      </w:r>
      <w:r>
        <w:rPr>
          <w:b/>
          <w:sz w:val="20"/>
        </w:rPr>
        <w:t>.</w:t>
      </w:r>
      <w:r w:rsidR="001757A6" w:rsidRPr="001A35DB">
        <w:rPr>
          <w:b/>
          <w:sz w:val="20"/>
        </w:rPr>
        <w:t xml:space="preserve"> </w:t>
      </w:r>
    </w:p>
    <w:p w14:paraId="2DBEF690" w14:textId="297ADF12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>Les publications devront avoir été mises sur le marché (et les thèses soutenues) après le 1</w:t>
      </w:r>
      <w:r w:rsidRPr="001A35DB">
        <w:rPr>
          <w:b/>
          <w:sz w:val="20"/>
          <w:vertAlign w:val="superscript"/>
        </w:rPr>
        <w:t>er</w:t>
      </w:r>
      <w:r w:rsidRPr="001A35DB">
        <w:rPr>
          <w:b/>
          <w:sz w:val="20"/>
        </w:rPr>
        <w:t xml:space="preserve"> janvier 201</w:t>
      </w:r>
      <w:r w:rsidR="00D12D02">
        <w:rPr>
          <w:b/>
          <w:sz w:val="20"/>
        </w:rPr>
        <w:t>8</w:t>
      </w:r>
      <w:r w:rsidRPr="001A35DB">
        <w:rPr>
          <w:b/>
          <w:sz w:val="20"/>
        </w:rPr>
        <w:t>.</w:t>
      </w:r>
    </w:p>
    <w:p w14:paraId="1205B680" w14:textId="77777777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>Les travaux de recherches devront être suffisamment engagés.</w:t>
      </w:r>
    </w:p>
    <w:p w14:paraId="00370B38" w14:textId="77777777" w:rsidR="001757A6" w:rsidRPr="001A35DB" w:rsidRDefault="001757A6" w:rsidP="001757A6">
      <w:pPr>
        <w:spacing w:after="0"/>
        <w:rPr>
          <w:b/>
          <w:sz w:val="24"/>
        </w:rPr>
      </w:pPr>
    </w:p>
    <w:p w14:paraId="5AB61818" w14:textId="77777777" w:rsidR="00A53453" w:rsidRPr="001A35DB" w:rsidRDefault="00305668" w:rsidP="00305668">
      <w:pPr>
        <w:pStyle w:val="Normal-Espaceendessous"/>
        <w:rPr>
          <w:b/>
          <w:sz w:val="20"/>
        </w:rPr>
      </w:pPr>
      <w:r w:rsidRPr="001A35DB">
        <w:rPr>
          <w:b/>
          <w:sz w:val="20"/>
        </w:rPr>
        <w:t>Partie à compléter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341CCE" w:rsidRPr="001A35DB" w14:paraId="22B4444D" w14:textId="77777777" w:rsidTr="00A7636F">
        <w:trPr>
          <w:trHeight w:val="1396"/>
        </w:trPr>
        <w:tc>
          <w:tcPr>
            <w:tcW w:w="10401" w:type="dxa"/>
          </w:tcPr>
          <w:p w14:paraId="16C725C4" w14:textId="77777777" w:rsidR="009F59E9" w:rsidRPr="001A35DB" w:rsidRDefault="009F59E9" w:rsidP="009F59E9">
            <w:pPr>
              <w:pStyle w:val="Normal-Espaceendessous"/>
              <w:spacing w:after="0"/>
              <w:rPr>
                <w:sz w:val="20"/>
              </w:rPr>
            </w:pPr>
            <w:r w:rsidRPr="001A35DB">
              <w:rPr>
                <w:sz w:val="20"/>
              </w:rPr>
              <w:t xml:space="preserve">Titre de la publication, de l’article, de la thèse ou du projet de recherche. </w:t>
            </w:r>
          </w:p>
          <w:p w14:paraId="71009848" w14:textId="77777777" w:rsid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3EDEF852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0AE92680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2D76C5A2" w14:textId="77777777" w:rsidR="00341CCE" w:rsidRDefault="009F59E9" w:rsidP="009F59E9">
            <w:pPr>
              <w:pStyle w:val="Normal-Espaceendessous"/>
              <w:spacing w:after="0"/>
              <w:rPr>
                <w:sz w:val="20"/>
              </w:rPr>
            </w:pPr>
            <w:r w:rsidRPr="001A35DB">
              <w:rPr>
                <w:sz w:val="20"/>
              </w:rPr>
              <w:t>Pour les travaux académiques, nom du directeur de thèse ou de l’encadrant,</w:t>
            </w:r>
            <w:r w:rsidR="001A35DB" w:rsidRPr="001A35DB">
              <w:rPr>
                <w:sz w:val="20"/>
              </w:rPr>
              <w:t xml:space="preserve"> ainsi que son contact</w:t>
            </w:r>
            <w:r w:rsidRPr="001A35DB">
              <w:rPr>
                <w:sz w:val="20"/>
              </w:rPr>
              <w:t xml:space="preserve"> et nom de</w:t>
            </w:r>
            <w:r w:rsidR="0043350F">
              <w:rPr>
                <w:sz w:val="20"/>
              </w:rPr>
              <w:t xml:space="preserve"> l’établissement d’enseignement </w:t>
            </w:r>
            <w:r w:rsidRPr="001A35DB">
              <w:rPr>
                <w:sz w:val="20"/>
              </w:rPr>
              <w:t>(+ département et discipline)</w:t>
            </w:r>
            <w:r w:rsidR="0043350F">
              <w:rPr>
                <w:sz w:val="20"/>
              </w:rPr>
              <w:t>.</w:t>
            </w:r>
          </w:p>
          <w:p w14:paraId="4088961E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52F3D490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6F2E8614" w14:textId="77777777" w:rsid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66DAB170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  <w:r w:rsidRPr="001A35DB">
              <w:rPr>
                <w:sz w:val="20"/>
              </w:rPr>
              <w:t>Pour les publications et articles, nom de l’éditeur, adresse et contact</w:t>
            </w:r>
            <w:r w:rsidR="0043350F">
              <w:rPr>
                <w:sz w:val="20"/>
              </w:rPr>
              <w:t>.</w:t>
            </w:r>
          </w:p>
          <w:p w14:paraId="6ED5FF69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</w:p>
        </w:tc>
      </w:tr>
      <w:tr w:rsidR="00341CCE" w:rsidRPr="001A35DB" w14:paraId="1EF98BF8" w14:textId="77777777" w:rsidTr="00A7636F">
        <w:trPr>
          <w:trHeight w:val="674"/>
        </w:trPr>
        <w:tc>
          <w:tcPr>
            <w:tcW w:w="10401" w:type="dxa"/>
          </w:tcPr>
          <w:p w14:paraId="78ACF9D6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Contact du Candidat (m</w:t>
            </w:r>
            <w:r w:rsidR="0043350F">
              <w:rPr>
                <w:sz w:val="20"/>
              </w:rPr>
              <w:t>é</w:t>
            </w:r>
            <w:r w:rsidRPr="001A35DB">
              <w:rPr>
                <w:sz w:val="20"/>
              </w:rPr>
              <w:t>l + téléphone)</w:t>
            </w:r>
          </w:p>
        </w:tc>
      </w:tr>
      <w:tr w:rsidR="00341CCE" w:rsidRPr="001A35DB" w14:paraId="2561A14D" w14:textId="77777777" w:rsidTr="00A7636F">
        <w:trPr>
          <w:trHeight w:val="252"/>
        </w:trPr>
        <w:tc>
          <w:tcPr>
            <w:tcW w:w="10401" w:type="dxa"/>
          </w:tcPr>
          <w:p w14:paraId="667B5B12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Date </w:t>
            </w:r>
          </w:p>
        </w:tc>
      </w:tr>
      <w:tr w:rsidR="00341CCE" w:rsidRPr="001A35DB" w14:paraId="1947D666" w14:textId="77777777" w:rsidTr="00A7636F">
        <w:trPr>
          <w:trHeight w:val="340"/>
        </w:trPr>
        <w:tc>
          <w:tcPr>
            <w:tcW w:w="10401" w:type="dxa"/>
          </w:tcPr>
          <w:p w14:paraId="2D75BFB2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Signature </w:t>
            </w:r>
          </w:p>
        </w:tc>
      </w:tr>
    </w:tbl>
    <w:p w14:paraId="73F8CC83" w14:textId="77777777" w:rsidR="00572199" w:rsidRPr="001A35DB" w:rsidRDefault="00572199" w:rsidP="00572199">
      <w:pPr>
        <w:pStyle w:val="Normal-Espaceendessous"/>
        <w:spacing w:after="0"/>
        <w:rPr>
          <w:b/>
          <w:sz w:val="20"/>
        </w:rPr>
      </w:pPr>
    </w:p>
    <w:p w14:paraId="2ACAA60B" w14:textId="77777777" w:rsidR="00572199" w:rsidRPr="001A35DB" w:rsidRDefault="00A53453" w:rsidP="00572199">
      <w:pPr>
        <w:pStyle w:val="Normal-Espaceendessous"/>
        <w:spacing w:after="0"/>
        <w:rPr>
          <w:b/>
          <w:sz w:val="20"/>
        </w:rPr>
      </w:pPr>
      <w:r w:rsidRPr="001A35DB">
        <w:rPr>
          <w:b/>
          <w:sz w:val="20"/>
        </w:rPr>
        <w:t>Pièces à joindre obligatoirement au dossier :</w:t>
      </w:r>
    </w:p>
    <w:p w14:paraId="3B50AF91" w14:textId="77777777" w:rsidR="00A53453" w:rsidRPr="001A35DB" w:rsidRDefault="00A7636F" w:rsidP="00572199">
      <w:pPr>
        <w:pStyle w:val="Normal-Espaceendessous"/>
        <w:spacing w:after="0"/>
        <w:rPr>
          <w:b/>
          <w:sz w:val="20"/>
        </w:rPr>
      </w:pPr>
      <w:r>
        <w:rPr>
          <w:sz w:val="20"/>
        </w:rPr>
        <w:t>Note a</w:t>
      </w:r>
      <w:r w:rsidR="00A53453" w:rsidRPr="001A35DB">
        <w:rPr>
          <w:sz w:val="20"/>
        </w:rPr>
        <w:t xml:space="preserve">rgumentaire (max 2 pages) + annexes </w:t>
      </w:r>
      <w:r>
        <w:rPr>
          <w:sz w:val="20"/>
        </w:rPr>
        <w:t xml:space="preserve">éventuelles </w:t>
      </w:r>
      <w:r w:rsidR="00A53453" w:rsidRPr="001A35DB">
        <w:rPr>
          <w:sz w:val="20"/>
        </w:rPr>
        <w:t>en 4 exemplaires à l’adresse suivante :</w:t>
      </w:r>
    </w:p>
    <w:p w14:paraId="216C10AA" w14:textId="77777777" w:rsidR="001A35DB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sz w:val="20"/>
          <w:lang w:eastAsia="fr-FR"/>
        </w:rPr>
        <w:t>Fonds de dotation de l’ARPP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, 23 rue Auguste Vacquerie, </w:t>
      </w:r>
      <w:r w:rsidR="0043350F">
        <w:rPr>
          <w:rFonts w:asciiTheme="majorHAnsi" w:eastAsia="Times New Roman" w:hAnsiTheme="majorHAnsi" w:cs="Arial"/>
          <w:bCs/>
          <w:sz w:val="20"/>
          <w:lang w:eastAsia="fr-FR"/>
        </w:rPr>
        <w:t>F-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75116 Paris. </w:t>
      </w:r>
    </w:p>
    <w:p w14:paraId="49C80C12" w14:textId="77777777" w:rsidR="001A35DB" w:rsidRPr="001A35DB" w:rsidRDefault="001A35DB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1A83DEDD" w14:textId="77777777" w:rsidR="0043350F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Le formulaire et la note argumentaire doivent être envoyés par</w:t>
      </w:r>
      <w:r w:rsidR="0043350F">
        <w:rPr>
          <w:rFonts w:asciiTheme="majorHAnsi" w:eastAsia="Times New Roman" w:hAnsiTheme="majorHAnsi" w:cs="Arial"/>
          <w:b/>
          <w:bCs/>
          <w:sz w:val="20"/>
          <w:lang w:eastAsia="fr-FR"/>
        </w:rPr>
        <w:t>allèlement en format numérique,</w:t>
      </w:r>
    </w:p>
    <w:p w14:paraId="50099355" w14:textId="48CB8303" w:rsidR="00A53453" w:rsidRDefault="00A53453" w:rsidP="00341CCE">
      <w:pPr>
        <w:pStyle w:val="Normal-Espaceendessous"/>
        <w:spacing w:after="0"/>
        <w:rPr>
          <w:sz w:val="20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 xml:space="preserve">à l’adresse </w:t>
      </w:r>
      <w:r w:rsidR="00341CCE"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suivante :</w:t>
      </w:r>
      <w:r w:rsidR="007875BB" w:rsidRPr="007875BB">
        <w:rPr>
          <w:rFonts w:asciiTheme="majorHAnsi" w:eastAsia="Times New Roman" w:hAnsiTheme="majorHAnsi" w:cs="Arial"/>
          <w:b/>
          <w:bCs/>
          <w:color w:val="FF0000"/>
          <w:sz w:val="20"/>
          <w:lang w:eastAsia="fr-FR"/>
        </w:rPr>
        <w:t xml:space="preserve"> </w:t>
      </w:r>
      <w:hyperlink r:id="rId11" w:history="1">
        <w:r w:rsidR="007875BB" w:rsidRPr="007875BB">
          <w:rPr>
            <w:rStyle w:val="Lienhypertexte"/>
            <w:rFonts w:asciiTheme="majorHAnsi" w:eastAsia="Times New Roman" w:hAnsiTheme="majorHAnsi" w:cs="Arial"/>
            <w:b/>
            <w:bCs/>
            <w:color w:val="FF0000"/>
            <w:sz w:val="20"/>
            <w:lang w:eastAsia="fr-FR"/>
          </w:rPr>
          <w:t>contact@fdarpp.org</w:t>
        </w:r>
      </w:hyperlink>
      <w:bookmarkStart w:id="0" w:name="_GoBack"/>
      <w:bookmarkEnd w:id="0"/>
    </w:p>
    <w:p w14:paraId="1A6615EC" w14:textId="77777777" w:rsidR="001A35DB" w:rsidRDefault="001A35DB" w:rsidP="00341CCE">
      <w:pPr>
        <w:pStyle w:val="Normal-Espaceendessous"/>
        <w:spacing w:after="0"/>
        <w:rPr>
          <w:sz w:val="20"/>
        </w:rPr>
      </w:pPr>
    </w:p>
    <w:p w14:paraId="5963C3BE" w14:textId="77777777" w:rsidR="001A35DB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Les documents transmis ne seront pas restitués.</w:t>
      </w:r>
    </w:p>
    <w:p w14:paraId="63593506" w14:textId="77777777" w:rsidR="00341CCE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 candidat certifie être bien l’auteur de la publication présentée, et décharge l’ARPP de toute responsabilité qui naîtrait d’une éventuelle contestation sur le terrain de la propriété littéraire et artistique</w:t>
      </w:r>
      <w:r w:rsidR="0043350F">
        <w:rPr>
          <w:sz w:val="20"/>
        </w:rPr>
        <w:t>.</w:t>
      </w:r>
    </w:p>
    <w:p w14:paraId="705421AF" w14:textId="77777777" w:rsidR="00A7636F" w:rsidRDefault="00A7636F" w:rsidP="00341CCE">
      <w:pPr>
        <w:pStyle w:val="Normal-Espaceendessous"/>
        <w:spacing w:after="0"/>
        <w:rPr>
          <w:sz w:val="20"/>
        </w:rPr>
      </w:pPr>
    </w:p>
    <w:p w14:paraId="669D361A" w14:textId="77777777" w:rsidR="00A7636F" w:rsidRDefault="00A7636F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La signature du présent formulaire vaut acceptation du règlement dont le candidat reconnait avoir pris connaissance.</w:t>
      </w:r>
    </w:p>
    <w:p w14:paraId="38316348" w14:textId="097F94B5" w:rsidR="00A7636F" w:rsidRPr="001A35DB" w:rsidRDefault="00D12D02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Date :</w:t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Signature :</w:t>
      </w:r>
    </w:p>
    <w:sectPr w:rsidR="00A7636F" w:rsidRPr="001A35DB" w:rsidSect="00A7636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B8DF" w14:textId="77777777" w:rsidR="00BE7EFC" w:rsidRDefault="00BE7EFC" w:rsidP="00400CA8">
      <w:pPr>
        <w:spacing w:after="0" w:line="240" w:lineRule="auto"/>
      </w:pPr>
      <w:r>
        <w:separator/>
      </w:r>
    </w:p>
  </w:endnote>
  <w:endnote w:type="continuationSeparator" w:id="0">
    <w:p w14:paraId="4F22963E" w14:textId="77777777" w:rsidR="00BE7EFC" w:rsidRDefault="00BE7EFC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E017" w14:textId="77777777" w:rsidR="00BE7EFC" w:rsidRDefault="00BE7EFC" w:rsidP="00400CA8">
      <w:pPr>
        <w:spacing w:after="0" w:line="240" w:lineRule="auto"/>
      </w:pPr>
      <w:r>
        <w:separator/>
      </w:r>
    </w:p>
  </w:footnote>
  <w:footnote w:type="continuationSeparator" w:id="0">
    <w:p w14:paraId="422418A0" w14:textId="77777777" w:rsidR="00BE7EFC" w:rsidRDefault="00BE7EFC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741C"/>
    <w:multiLevelType w:val="hybridMultilevel"/>
    <w:tmpl w:val="4CFCC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68"/>
    <w:rsid w:val="000425F3"/>
    <w:rsid w:val="000C3684"/>
    <w:rsid w:val="000E7D15"/>
    <w:rsid w:val="00172CFC"/>
    <w:rsid w:val="001757A6"/>
    <w:rsid w:val="00183442"/>
    <w:rsid w:val="001A35DB"/>
    <w:rsid w:val="001C3DA1"/>
    <w:rsid w:val="001D6DD6"/>
    <w:rsid w:val="002569C3"/>
    <w:rsid w:val="00286CAE"/>
    <w:rsid w:val="002954F2"/>
    <w:rsid w:val="00305668"/>
    <w:rsid w:val="003127D5"/>
    <w:rsid w:val="00341CCE"/>
    <w:rsid w:val="003479BD"/>
    <w:rsid w:val="00357512"/>
    <w:rsid w:val="003B1A0C"/>
    <w:rsid w:val="003E1862"/>
    <w:rsid w:val="00400CA8"/>
    <w:rsid w:val="00407BCC"/>
    <w:rsid w:val="0043350F"/>
    <w:rsid w:val="00446FB1"/>
    <w:rsid w:val="00473D86"/>
    <w:rsid w:val="004762B5"/>
    <w:rsid w:val="004A4219"/>
    <w:rsid w:val="00572199"/>
    <w:rsid w:val="00595D01"/>
    <w:rsid w:val="005F5F73"/>
    <w:rsid w:val="00664843"/>
    <w:rsid w:val="00664A25"/>
    <w:rsid w:val="006810E0"/>
    <w:rsid w:val="006A4037"/>
    <w:rsid w:val="006B5A34"/>
    <w:rsid w:val="006D526A"/>
    <w:rsid w:val="006F22A8"/>
    <w:rsid w:val="007875BB"/>
    <w:rsid w:val="007A7885"/>
    <w:rsid w:val="007D09F5"/>
    <w:rsid w:val="007D7F2B"/>
    <w:rsid w:val="00803E2B"/>
    <w:rsid w:val="008A57EC"/>
    <w:rsid w:val="00912B84"/>
    <w:rsid w:val="009B1F33"/>
    <w:rsid w:val="009B3A0E"/>
    <w:rsid w:val="009B5A11"/>
    <w:rsid w:val="009B6CF4"/>
    <w:rsid w:val="009F59E9"/>
    <w:rsid w:val="00A00955"/>
    <w:rsid w:val="00A52418"/>
    <w:rsid w:val="00A53453"/>
    <w:rsid w:val="00A7636F"/>
    <w:rsid w:val="00AA29A1"/>
    <w:rsid w:val="00B549F1"/>
    <w:rsid w:val="00B70B54"/>
    <w:rsid w:val="00B934BA"/>
    <w:rsid w:val="00B93E13"/>
    <w:rsid w:val="00BC1CA1"/>
    <w:rsid w:val="00BD140A"/>
    <w:rsid w:val="00BE7EFC"/>
    <w:rsid w:val="00CE169A"/>
    <w:rsid w:val="00D12D02"/>
    <w:rsid w:val="00D277DC"/>
    <w:rsid w:val="00E0497E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5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1CCE"/>
    <w:rPr>
      <w:color w:val="69A02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1CC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87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fdarpp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tilde%20swinburne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6436DC5D0294496600FBB256BB9DA" ma:contentTypeVersion="11" ma:contentTypeDescription="Crée un document." ma:contentTypeScope="" ma:versionID="d942b2e31d901efca145370ced1a261d">
  <xsd:schema xmlns:xsd="http://www.w3.org/2001/XMLSchema" xmlns:xs="http://www.w3.org/2001/XMLSchema" xmlns:p="http://schemas.microsoft.com/office/2006/metadata/properties" xmlns:ns3="5895cc02-670b-4416-8787-715756b44e90" xmlns:ns4="3cc27237-9c1b-4602-8467-95bb0a1048d7" targetNamespace="http://schemas.microsoft.com/office/2006/metadata/properties" ma:root="true" ma:fieldsID="46bf8c76bc0048307fdd42fa3a98835f" ns3:_="" ns4:_="">
    <xsd:import namespace="5895cc02-670b-4416-8787-715756b44e90"/>
    <xsd:import namespace="3cc27237-9c1b-4602-8467-95bb0a104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cc02-670b-4416-8787-715756b44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7237-9c1b-4602-8467-95bb0a104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E5C87-6CD2-4596-A5D4-07C68C29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cc02-670b-4416-8787-715756b44e90"/>
    <ds:schemaRef ds:uri="3cc27237-9c1b-4602-8467-95bb0a10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parents-professeurs.dotx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2019-11-06T17:30:00Z</dcterms:created>
  <dcterms:modified xsi:type="dcterms:W3CDTF">2019-11-26T13:36:00Z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0x0101001816436DC5D0294496600FBB256BB9DA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